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77" w:rsidRPr="00017284" w:rsidRDefault="00217B77" w:rsidP="004C4574">
      <w:pPr>
        <w:rPr>
          <w:b/>
          <w:bCs/>
        </w:rPr>
      </w:pPr>
      <w:r w:rsidRPr="00017284">
        <w:rPr>
          <w:b/>
          <w:bCs/>
        </w:rPr>
        <w:t>M:K:A:  Expresszív táncpantomim maraton</w:t>
      </w:r>
    </w:p>
    <w:p w:rsidR="00217B77" w:rsidRDefault="00217B77" w:rsidP="004C4574"/>
    <w:p w:rsidR="00217B77" w:rsidRDefault="00217B77" w:rsidP="004C4574">
      <w:r>
        <w:t xml:space="preserve">A sorozatban </w:t>
      </w:r>
      <w:r w:rsidRPr="007502D4">
        <w:rPr>
          <w:b/>
          <w:bCs/>
        </w:rPr>
        <w:t>M. Kecskés András</w:t>
      </w:r>
      <w:r>
        <w:t xml:space="preserve"> a Magyar Köztársaság Arany Érdemkereszttel kitüntetett pantomimművész pályájának legfontosabb előadásait láthatja a közönség. </w:t>
      </w:r>
    </w:p>
    <w:p w:rsidR="00217B77" w:rsidRDefault="00217B77" w:rsidP="004C4574">
      <w:r>
        <w:t>Az előadások után filmvetítés, beszélgetések a tanítványokkal, pályatársakkal és a közönséggel.</w:t>
      </w:r>
    </w:p>
    <w:p w:rsidR="00217B77" w:rsidRDefault="00217B77" w:rsidP="004C4574">
      <w:r>
        <w:t>Meglepetéssorozat meglepetésvendégekkel.</w:t>
      </w:r>
    </w:p>
    <w:p w:rsidR="00217B77" w:rsidRDefault="00217B77" w:rsidP="004C4574"/>
    <w:p w:rsidR="00217B77" w:rsidRPr="007502D4" w:rsidRDefault="00217B77" w:rsidP="004C4574">
      <w:pPr>
        <w:rPr>
          <w:b/>
          <w:bCs/>
          <w:u w:val="single"/>
        </w:rPr>
      </w:pPr>
      <w:r w:rsidRPr="007502D4">
        <w:rPr>
          <w:b/>
          <w:bCs/>
          <w:u w:val="single"/>
        </w:rPr>
        <w:t>2015.február 18. szerda – 19.00</w:t>
      </w:r>
    </w:p>
    <w:p w:rsidR="00217B77" w:rsidRDefault="00217B77" w:rsidP="007502D4">
      <w:pPr>
        <w:rPr>
          <w:b/>
          <w:bCs/>
        </w:rPr>
      </w:pPr>
    </w:p>
    <w:p w:rsidR="00217B77" w:rsidRDefault="00217B77" w:rsidP="007502D4">
      <w:r>
        <w:rPr>
          <w:b/>
          <w:bCs/>
        </w:rPr>
        <w:t>Ördögi kísért</w:t>
      </w:r>
      <w:r w:rsidRPr="007502D4">
        <w:rPr>
          <w:b/>
          <w:bCs/>
        </w:rPr>
        <w:t>etek</w:t>
      </w:r>
      <w:r>
        <w:t xml:space="preserve"> – M. Kecskés András szóló estje</w:t>
      </w:r>
    </w:p>
    <w:p w:rsidR="00217B77" w:rsidRDefault="00217B77" w:rsidP="007502D4">
      <w:r w:rsidRPr="007502D4">
        <w:t>„</w:t>
      </w:r>
      <w:r>
        <w:t>Két lélek lakik bennem, s el akar válni egymástól.</w:t>
      </w:r>
      <w:r w:rsidRPr="007502D4">
        <w:t>”</w:t>
      </w:r>
      <w:r>
        <w:t xml:space="preserve"> (Goethe: Faust)</w:t>
      </w:r>
    </w:p>
    <w:p w:rsidR="00217B77" w:rsidRDefault="00217B77" w:rsidP="007502D4">
      <w:r>
        <w:t>A fausti ember álombéli harca az ördög hatalmával 6 képben.</w:t>
      </w:r>
    </w:p>
    <w:p w:rsidR="00217B77" w:rsidRDefault="00217B77" w:rsidP="007502D4">
      <w:r>
        <w:t>1. kép: Az igazság szobra.</w:t>
      </w:r>
    </w:p>
    <w:p w:rsidR="00217B77" w:rsidRDefault="00217B77" w:rsidP="007502D4">
      <w:r>
        <w:t>2. kép: Bűnös szenvedély.</w:t>
      </w:r>
    </w:p>
    <w:p w:rsidR="00217B77" w:rsidRDefault="00217B77" w:rsidP="007502D4">
      <w:r>
        <w:t>3. kép: A borzalmak kamrája.</w:t>
      </w:r>
    </w:p>
    <w:p w:rsidR="00217B77" w:rsidRDefault="00217B77" w:rsidP="007502D4">
      <w:r>
        <w:t>4. kép: Érzelmek pilótája.</w:t>
      </w:r>
    </w:p>
    <w:p w:rsidR="00217B77" w:rsidRDefault="00217B77" w:rsidP="007502D4">
      <w:r>
        <w:t>5. kép: Drog.</w:t>
      </w:r>
    </w:p>
    <w:p w:rsidR="00217B77" w:rsidRDefault="00217B77" w:rsidP="007502D4">
      <w:r>
        <w:t>6. kép: Júdás, az áruló.</w:t>
      </w:r>
    </w:p>
    <w:p w:rsidR="00217B77" w:rsidRDefault="00217B77" w:rsidP="007502D4">
      <w:r>
        <w:t>alkotók: Rick Wackeman - M. Kecskés András</w:t>
      </w:r>
    </w:p>
    <w:p w:rsidR="00217B77" w:rsidRDefault="00217B77" w:rsidP="007502D4"/>
    <w:p w:rsidR="00217B77" w:rsidRDefault="00217B77" w:rsidP="007502D4">
      <w:r w:rsidRPr="007502D4">
        <w:rPr>
          <w:b/>
          <w:bCs/>
        </w:rPr>
        <w:t>Varázslatok</w:t>
      </w:r>
      <w:r>
        <w:t xml:space="preserve"> – táncfilm Thomas Mann Mario és a varázsló című novellája alapján</w:t>
      </w:r>
    </w:p>
    <w:p w:rsidR="00217B77" w:rsidRDefault="00217B77" w:rsidP="007502D4">
      <w:r>
        <w:t>alkotók: M. Kecskés András, Corpus Együttes, ifj. Nádassy László</w:t>
      </w:r>
    </w:p>
    <w:p w:rsidR="00217B77" w:rsidRDefault="00217B77" w:rsidP="007502D4">
      <w:r>
        <w:t>Utána beszélgetés alkotókkal, tanítványokkal, pályatársakkal és a közönséggel.</w:t>
      </w:r>
    </w:p>
    <w:p w:rsidR="00217B77" w:rsidRDefault="00217B77" w:rsidP="004C4574"/>
    <w:p w:rsidR="00217B77" w:rsidRDefault="00217B77" w:rsidP="004C4574"/>
    <w:p w:rsidR="00217B77" w:rsidRPr="007502D4" w:rsidRDefault="00217B77" w:rsidP="004C4574">
      <w:pPr>
        <w:rPr>
          <w:b/>
          <w:bCs/>
          <w:u w:val="single"/>
        </w:rPr>
      </w:pPr>
      <w:r w:rsidRPr="007502D4">
        <w:rPr>
          <w:b/>
          <w:bCs/>
          <w:u w:val="single"/>
        </w:rPr>
        <w:t>2015. február 25., szerda – 19.00</w:t>
      </w:r>
    </w:p>
    <w:p w:rsidR="00217B77" w:rsidRDefault="00217B77" w:rsidP="007502D4">
      <w:r w:rsidRPr="007502D4">
        <w:rPr>
          <w:b/>
          <w:bCs/>
        </w:rPr>
        <w:t>Planéták</w:t>
      </w:r>
      <w:r>
        <w:t xml:space="preserve"> – M. Kecskés András szóló estje</w:t>
      </w:r>
    </w:p>
    <w:p w:rsidR="00217B77" w:rsidRDefault="00217B77" w:rsidP="007502D4">
      <w:r>
        <w:t xml:space="preserve">alkotók: G. Holst - I. Tomita - M. Kecskés András: </w:t>
      </w:r>
    </w:p>
    <w:p w:rsidR="00217B77" w:rsidRDefault="00217B77" w:rsidP="007502D4"/>
    <w:p w:rsidR="00217B77" w:rsidRDefault="00217B77" w:rsidP="006F3BDE">
      <w:pPr>
        <w:pStyle w:val="ListParagraph"/>
        <w:numPr>
          <w:ilvl w:val="0"/>
          <w:numId w:val="1"/>
        </w:numPr>
      </w:pPr>
      <w:r>
        <w:t>kép: MARS – A háború hírnhöke</w:t>
      </w:r>
    </w:p>
    <w:p w:rsidR="00217B77" w:rsidRDefault="00217B77" w:rsidP="006F3BDE">
      <w:pPr>
        <w:pStyle w:val="ListParagraph"/>
        <w:numPr>
          <w:ilvl w:val="0"/>
          <w:numId w:val="1"/>
        </w:numPr>
      </w:pPr>
      <w:r>
        <w:t>kép: VÉNUSZ – Béke és szerelem</w:t>
      </w:r>
    </w:p>
    <w:p w:rsidR="00217B77" w:rsidRDefault="00217B77" w:rsidP="006F3BDE">
      <w:pPr>
        <w:pStyle w:val="ListParagraph"/>
        <w:numPr>
          <w:ilvl w:val="0"/>
          <w:numId w:val="1"/>
        </w:numPr>
      </w:pPr>
      <w:r>
        <w:t>kép:MERKÚR – A szélhámos hírnök</w:t>
      </w:r>
    </w:p>
    <w:p w:rsidR="00217B77" w:rsidRDefault="00217B77" w:rsidP="006F3BDE">
      <w:pPr>
        <w:pStyle w:val="ListParagraph"/>
        <w:numPr>
          <w:ilvl w:val="0"/>
          <w:numId w:val="1"/>
        </w:numPr>
      </w:pPr>
      <w:r>
        <w:t>kép:JUPITER – Vidámság</w:t>
      </w:r>
    </w:p>
    <w:p w:rsidR="00217B77" w:rsidRDefault="00217B77" w:rsidP="006F3BDE">
      <w:pPr>
        <w:pStyle w:val="ListParagraph"/>
        <w:numPr>
          <w:ilvl w:val="0"/>
          <w:numId w:val="1"/>
        </w:numPr>
      </w:pPr>
      <w:r>
        <w:t>kép:SZATURNUSZ – Az idő és öregkor</w:t>
      </w:r>
    </w:p>
    <w:p w:rsidR="00217B77" w:rsidRDefault="00217B77" w:rsidP="006F3BDE">
      <w:pPr>
        <w:pStyle w:val="ListParagraph"/>
        <w:numPr>
          <w:ilvl w:val="0"/>
          <w:numId w:val="1"/>
        </w:numPr>
      </w:pPr>
      <w:r>
        <w:t>kép:URÁNUSZ – A varázsló</w:t>
      </w:r>
    </w:p>
    <w:p w:rsidR="00217B77" w:rsidRDefault="00217B77" w:rsidP="006F3BDE">
      <w:pPr>
        <w:pStyle w:val="ListParagraph"/>
        <w:numPr>
          <w:ilvl w:val="0"/>
          <w:numId w:val="1"/>
        </w:numPr>
      </w:pPr>
      <w:r>
        <w:t>kép:NEPTUNUSZ – A titokzatosság</w:t>
      </w:r>
    </w:p>
    <w:p w:rsidR="00217B77" w:rsidRDefault="00217B77" w:rsidP="007502D4"/>
    <w:p w:rsidR="00217B77" w:rsidRDefault="00217B77" w:rsidP="007502D4">
      <w:r w:rsidRPr="007502D4">
        <w:rPr>
          <w:b/>
          <w:bCs/>
        </w:rPr>
        <w:t>A hallgatás aranya –</w:t>
      </w:r>
      <w:r>
        <w:t xml:space="preserve"> portréfilm M.K.A-ról</w:t>
      </w:r>
    </w:p>
    <w:p w:rsidR="00217B77" w:rsidRDefault="00217B77" w:rsidP="007502D4">
      <w:r>
        <w:t>Utána beszélgetés alkotókkal, tanítványokkal, pályatársakkal és a közönséggel</w:t>
      </w:r>
    </w:p>
    <w:p w:rsidR="00217B77" w:rsidRDefault="00217B77" w:rsidP="004C4574"/>
    <w:p w:rsidR="00217B77" w:rsidRPr="007502D4" w:rsidRDefault="00217B77" w:rsidP="004C4574">
      <w:pPr>
        <w:rPr>
          <w:b/>
          <w:bCs/>
          <w:u w:val="single"/>
        </w:rPr>
      </w:pPr>
      <w:r w:rsidRPr="007502D4">
        <w:rPr>
          <w:b/>
          <w:bCs/>
          <w:u w:val="single"/>
        </w:rPr>
        <w:t>2015. március 5., csütörtök – 19.00</w:t>
      </w:r>
    </w:p>
    <w:p w:rsidR="00217B77" w:rsidRDefault="00217B77" w:rsidP="004C4574">
      <w:r w:rsidRPr="007502D4">
        <w:rPr>
          <w:b/>
          <w:bCs/>
        </w:rPr>
        <w:t>Az életfa árnyéka</w:t>
      </w:r>
    </w:p>
    <w:p w:rsidR="00217B77" w:rsidRDefault="00217B77" w:rsidP="00AE5120">
      <w:r>
        <w:t>Zene: Antonio Vivaldi</w:t>
      </w:r>
    </w:p>
    <w:p w:rsidR="00217B77" w:rsidRDefault="00217B77" w:rsidP="00AE5120">
      <w:r>
        <w:t>Átdolgozta: Thomas Wilbrandt</w:t>
      </w:r>
    </w:p>
    <w:p w:rsidR="00217B77" w:rsidRDefault="00217B77" w:rsidP="00AE5120">
      <w:r>
        <w:t>Koreográfia és tánc: M. Kecskés András</w:t>
      </w:r>
    </w:p>
    <w:p w:rsidR="00217B77" w:rsidRDefault="00217B77" w:rsidP="007502D4"/>
    <w:p w:rsidR="00217B77" w:rsidRDefault="00217B77" w:rsidP="007502D4">
      <w:r>
        <w:t>A zeneirodalom remekét Thomas Wilbrandt elektronikus hangképei teszik dramatikussá, miközben hű marad a klasszikus műhöz. A természetből kizuhant ember önkeresését vetíti ki variációiban.</w:t>
      </w:r>
    </w:p>
    <w:p w:rsidR="00217B77" w:rsidRDefault="00217B77" w:rsidP="007502D4">
      <w:r>
        <w:t>Az előadás stílusát a tánc és a pantomim szintézise jellemzi. A tánc és a pantomim összeolvadása teszi az emberi testet egyetemes és sokoldalú kivejező eszközzé. Így szabadulhat fel bennünk szunnyadó "homo ludens", a játékos ember.</w:t>
      </w:r>
    </w:p>
    <w:p w:rsidR="00217B77" w:rsidRDefault="00217B77" w:rsidP="007502D4"/>
    <w:p w:rsidR="00217B77" w:rsidRDefault="00217B77" w:rsidP="00691342">
      <w:pPr>
        <w:pStyle w:val="ListParagraph"/>
        <w:numPr>
          <w:ilvl w:val="0"/>
          <w:numId w:val="2"/>
        </w:numPr>
      </w:pPr>
      <w:r>
        <w:t>kép:Tavasz</w:t>
      </w:r>
    </w:p>
    <w:p w:rsidR="00217B77" w:rsidRDefault="00217B77" w:rsidP="00691342">
      <w:pPr>
        <w:pStyle w:val="ListParagraph"/>
        <w:numPr>
          <w:ilvl w:val="0"/>
          <w:numId w:val="3"/>
        </w:numPr>
      </w:pPr>
      <w:r>
        <w:t>A festő és madarak</w:t>
      </w:r>
    </w:p>
    <w:p w:rsidR="00217B77" w:rsidRDefault="00217B77" w:rsidP="00691342">
      <w:pPr>
        <w:pStyle w:val="ListParagraph"/>
        <w:numPr>
          <w:ilvl w:val="0"/>
          <w:numId w:val="3"/>
        </w:numPr>
      </w:pPr>
      <w:r>
        <w:t>Az életfa lépései</w:t>
      </w:r>
    </w:p>
    <w:p w:rsidR="00217B77" w:rsidRDefault="00217B77" w:rsidP="00691342">
      <w:pPr>
        <w:pStyle w:val="ListParagraph"/>
        <w:numPr>
          <w:ilvl w:val="0"/>
          <w:numId w:val="3"/>
        </w:numPr>
      </w:pPr>
      <w:r>
        <w:t>Város</w:t>
      </w:r>
    </w:p>
    <w:p w:rsidR="00217B77" w:rsidRDefault="00217B77" w:rsidP="00691342">
      <w:pPr>
        <w:pStyle w:val="ListParagraph"/>
        <w:numPr>
          <w:ilvl w:val="0"/>
          <w:numId w:val="3"/>
        </w:numPr>
      </w:pPr>
      <w:r>
        <w:t>Romantika</w:t>
      </w:r>
    </w:p>
    <w:p w:rsidR="00217B77" w:rsidRDefault="00217B77" w:rsidP="00691342">
      <w:pPr>
        <w:pStyle w:val="ListParagraph"/>
        <w:numPr>
          <w:ilvl w:val="0"/>
          <w:numId w:val="2"/>
        </w:numPr>
      </w:pPr>
      <w:r>
        <w:t>kép:Nyár</w:t>
      </w:r>
    </w:p>
    <w:p w:rsidR="00217B77" w:rsidRDefault="00217B77" w:rsidP="00691342">
      <w:pPr>
        <w:pStyle w:val="ListParagraph"/>
        <w:numPr>
          <w:ilvl w:val="0"/>
          <w:numId w:val="3"/>
        </w:numPr>
      </w:pPr>
      <w:r>
        <w:t>Délibáb</w:t>
      </w:r>
    </w:p>
    <w:p w:rsidR="00217B77" w:rsidRDefault="00217B77" w:rsidP="00691342">
      <w:pPr>
        <w:pStyle w:val="ListParagraph"/>
        <w:numPr>
          <w:ilvl w:val="0"/>
          <w:numId w:val="3"/>
        </w:numPr>
      </w:pPr>
      <w:r>
        <w:t>A kaszás</w:t>
      </w:r>
    </w:p>
    <w:p w:rsidR="00217B77" w:rsidRDefault="00217B77" w:rsidP="00691342">
      <w:pPr>
        <w:pStyle w:val="ListParagraph"/>
        <w:numPr>
          <w:ilvl w:val="0"/>
          <w:numId w:val="3"/>
        </w:numPr>
      </w:pPr>
      <w:r>
        <w:t>Gyöngyhalász</w:t>
      </w:r>
    </w:p>
    <w:p w:rsidR="00217B77" w:rsidRDefault="00217B77" w:rsidP="00691342">
      <w:pPr>
        <w:pStyle w:val="ListParagraph"/>
        <w:numPr>
          <w:ilvl w:val="0"/>
          <w:numId w:val="3"/>
        </w:numPr>
      </w:pPr>
      <w:r>
        <w:t>Vihar</w:t>
      </w:r>
    </w:p>
    <w:p w:rsidR="00217B77" w:rsidRDefault="00217B77" w:rsidP="00691342">
      <w:pPr>
        <w:pStyle w:val="ListParagraph"/>
        <w:numPr>
          <w:ilvl w:val="0"/>
          <w:numId w:val="2"/>
        </w:numPr>
      </w:pPr>
      <w:r>
        <w:t>kép:Ősz</w:t>
      </w:r>
    </w:p>
    <w:p w:rsidR="00217B77" w:rsidRDefault="00217B77" w:rsidP="00F1146A">
      <w:pPr>
        <w:pStyle w:val="ListParagraph"/>
        <w:numPr>
          <w:ilvl w:val="0"/>
          <w:numId w:val="3"/>
        </w:numPr>
      </w:pPr>
      <w:r>
        <w:t>Őszi levelek</w:t>
      </w:r>
    </w:p>
    <w:p w:rsidR="00217B77" w:rsidRDefault="00217B77" w:rsidP="00F1146A">
      <w:pPr>
        <w:pStyle w:val="ListParagraph"/>
        <w:numPr>
          <w:ilvl w:val="0"/>
          <w:numId w:val="3"/>
        </w:numPr>
      </w:pPr>
      <w:r>
        <w:t>Szüret</w:t>
      </w:r>
    </w:p>
    <w:p w:rsidR="00217B77" w:rsidRDefault="00217B77" w:rsidP="00F1146A">
      <w:pPr>
        <w:pStyle w:val="ListParagraph"/>
        <w:numPr>
          <w:ilvl w:val="0"/>
          <w:numId w:val="3"/>
        </w:numPr>
      </w:pPr>
      <w:r>
        <w:t>A tér</w:t>
      </w:r>
    </w:p>
    <w:p w:rsidR="00217B77" w:rsidRDefault="00217B77" w:rsidP="00F1146A">
      <w:pPr>
        <w:pStyle w:val="ListParagraph"/>
        <w:numPr>
          <w:ilvl w:val="0"/>
          <w:numId w:val="3"/>
        </w:numPr>
      </w:pPr>
      <w:r>
        <w:t>Katedrális</w:t>
      </w:r>
    </w:p>
    <w:p w:rsidR="00217B77" w:rsidRDefault="00217B77" w:rsidP="00F1146A">
      <w:pPr>
        <w:pStyle w:val="ListParagraph"/>
        <w:numPr>
          <w:ilvl w:val="0"/>
          <w:numId w:val="3"/>
        </w:numPr>
      </w:pPr>
      <w:r>
        <w:t>Vadászat</w:t>
      </w:r>
    </w:p>
    <w:p w:rsidR="00217B77" w:rsidRDefault="00217B77" w:rsidP="00F1146A">
      <w:pPr>
        <w:pStyle w:val="ListParagraph"/>
        <w:numPr>
          <w:ilvl w:val="0"/>
          <w:numId w:val="2"/>
        </w:numPr>
      </w:pPr>
      <w:r>
        <w:t>kép:Tél</w:t>
      </w:r>
    </w:p>
    <w:p w:rsidR="00217B77" w:rsidRDefault="00217B77" w:rsidP="00F1146A">
      <w:pPr>
        <w:pStyle w:val="ListParagraph"/>
        <w:numPr>
          <w:ilvl w:val="0"/>
          <w:numId w:val="3"/>
        </w:numPr>
      </w:pPr>
      <w:r>
        <w:t>Szarvas a hóban</w:t>
      </w:r>
    </w:p>
    <w:p w:rsidR="00217B77" w:rsidRDefault="00217B77" w:rsidP="00F1146A">
      <w:pPr>
        <w:pStyle w:val="ListParagraph"/>
        <w:numPr>
          <w:ilvl w:val="0"/>
          <w:numId w:val="3"/>
        </w:numPr>
      </w:pPr>
      <w:r>
        <w:t>A favágó</w:t>
      </w:r>
    </w:p>
    <w:p w:rsidR="00217B77" w:rsidRDefault="00217B77" w:rsidP="00F1146A">
      <w:pPr>
        <w:pStyle w:val="ListParagraph"/>
        <w:numPr>
          <w:ilvl w:val="0"/>
          <w:numId w:val="3"/>
        </w:numPr>
      </w:pPr>
      <w:r>
        <w:t>Karácsony</w:t>
      </w:r>
    </w:p>
    <w:p w:rsidR="00217B77" w:rsidRDefault="00217B77" w:rsidP="00F1146A">
      <w:pPr>
        <w:pStyle w:val="ListParagraph"/>
        <w:numPr>
          <w:ilvl w:val="0"/>
          <w:numId w:val="3"/>
        </w:numPr>
      </w:pPr>
      <w:r>
        <w:t>Visszatérés</w:t>
      </w:r>
    </w:p>
    <w:p w:rsidR="00217B77" w:rsidRDefault="00217B77" w:rsidP="00F1146A">
      <w:pPr>
        <w:pStyle w:val="ListParagraph"/>
        <w:ind w:left="1320"/>
      </w:pPr>
    </w:p>
    <w:p w:rsidR="00217B77" w:rsidRDefault="00217B77" w:rsidP="004C4574"/>
    <w:p w:rsidR="00217B77" w:rsidRPr="00AE5120" w:rsidRDefault="00217B77" w:rsidP="004C4574">
      <w:pPr>
        <w:rPr>
          <w:b/>
          <w:bCs/>
          <w:u w:val="single"/>
        </w:rPr>
      </w:pPr>
      <w:r w:rsidRPr="00AE5120">
        <w:rPr>
          <w:b/>
          <w:bCs/>
          <w:u w:val="single"/>
        </w:rPr>
        <w:t>2015. március 19., csütörtök – 19.00.</w:t>
      </w:r>
    </w:p>
    <w:p w:rsidR="00217B77" w:rsidRDefault="00217B77" w:rsidP="004C4574">
      <w:pPr>
        <w:rPr>
          <w:b/>
          <w:bCs/>
        </w:rPr>
      </w:pPr>
      <w:r w:rsidRPr="00AE5120">
        <w:rPr>
          <w:b/>
          <w:bCs/>
        </w:rPr>
        <w:t>Hét főbűn</w:t>
      </w:r>
    </w:p>
    <w:p w:rsidR="00217B77" w:rsidRDefault="00217B77" w:rsidP="004C4574">
      <w:r w:rsidRPr="00F1146A">
        <w:t>Hieronimus Bosch</w:t>
      </w:r>
      <w:r>
        <w:t xml:space="preserve"> festménye, A bölcsesség asztala alapján.</w:t>
      </w:r>
    </w:p>
    <w:p w:rsidR="00217B77" w:rsidRDefault="00217B77" w:rsidP="00F1146A">
      <w:pPr>
        <w:pStyle w:val="ListParagraph"/>
        <w:numPr>
          <w:ilvl w:val="0"/>
          <w:numId w:val="4"/>
        </w:numPr>
      </w:pPr>
      <w:r>
        <w:t>kép: Kevélység</w:t>
      </w:r>
    </w:p>
    <w:p w:rsidR="00217B77" w:rsidRDefault="00217B77" w:rsidP="00F1146A">
      <w:pPr>
        <w:pStyle w:val="ListParagraph"/>
        <w:numPr>
          <w:ilvl w:val="0"/>
          <w:numId w:val="4"/>
        </w:numPr>
      </w:pPr>
      <w:r>
        <w:t>kép: Fösvénység</w:t>
      </w:r>
    </w:p>
    <w:p w:rsidR="00217B77" w:rsidRDefault="00217B77" w:rsidP="00F1146A">
      <w:pPr>
        <w:pStyle w:val="ListParagraph"/>
        <w:numPr>
          <w:ilvl w:val="0"/>
          <w:numId w:val="3"/>
        </w:numPr>
      </w:pPr>
      <w:r>
        <w:t>kártyacsata</w:t>
      </w:r>
    </w:p>
    <w:p w:rsidR="00217B77" w:rsidRDefault="00217B77" w:rsidP="00F1146A">
      <w:pPr>
        <w:pStyle w:val="ListParagraph"/>
        <w:numPr>
          <w:ilvl w:val="0"/>
          <w:numId w:val="3"/>
        </w:numPr>
      </w:pPr>
      <w:r>
        <w:t>kocsma</w:t>
      </w:r>
    </w:p>
    <w:p w:rsidR="00217B77" w:rsidRDefault="00217B77" w:rsidP="00F1146A">
      <w:pPr>
        <w:pStyle w:val="ListParagraph"/>
        <w:numPr>
          <w:ilvl w:val="0"/>
          <w:numId w:val="3"/>
        </w:numPr>
      </w:pPr>
      <w:r>
        <w:t>aranyak a földön</w:t>
      </w:r>
    </w:p>
    <w:p w:rsidR="00217B77" w:rsidRDefault="00217B77" w:rsidP="00F1146A">
      <w:pPr>
        <w:pStyle w:val="ListParagraph"/>
        <w:numPr>
          <w:ilvl w:val="0"/>
          <w:numId w:val="3"/>
        </w:numPr>
      </w:pPr>
      <w:r>
        <w:t>automaták</w:t>
      </w:r>
    </w:p>
    <w:p w:rsidR="00217B77" w:rsidRDefault="00217B77" w:rsidP="00F1146A">
      <w:pPr>
        <w:pStyle w:val="ListParagraph"/>
        <w:numPr>
          <w:ilvl w:val="0"/>
          <w:numId w:val="4"/>
        </w:numPr>
      </w:pPr>
      <w:r>
        <w:t>kép:Bujaság</w:t>
      </w:r>
    </w:p>
    <w:p w:rsidR="00217B77" w:rsidRDefault="00217B77" w:rsidP="00F1146A">
      <w:pPr>
        <w:pStyle w:val="ListParagraph"/>
        <w:numPr>
          <w:ilvl w:val="0"/>
          <w:numId w:val="3"/>
        </w:numPr>
      </w:pPr>
      <w:r>
        <w:t>szerelem fátyla</w:t>
      </w:r>
    </w:p>
    <w:p w:rsidR="00217B77" w:rsidRDefault="00217B77" w:rsidP="00F1146A">
      <w:pPr>
        <w:pStyle w:val="ListParagraph"/>
        <w:numPr>
          <w:ilvl w:val="0"/>
          <w:numId w:val="3"/>
        </w:numPr>
      </w:pPr>
      <w:r>
        <w:t xml:space="preserve">éjszakai bár </w:t>
      </w:r>
    </w:p>
    <w:p w:rsidR="00217B77" w:rsidRDefault="00217B77" w:rsidP="00831F71">
      <w:pPr>
        <w:pStyle w:val="ListParagraph"/>
        <w:numPr>
          <w:ilvl w:val="0"/>
          <w:numId w:val="4"/>
        </w:numPr>
      </w:pPr>
      <w:r>
        <w:t xml:space="preserve">kép:Irigység </w:t>
      </w:r>
    </w:p>
    <w:p w:rsidR="00217B77" w:rsidRDefault="00217B77" w:rsidP="00831F71">
      <w:pPr>
        <w:pStyle w:val="ListParagraph"/>
        <w:numPr>
          <w:ilvl w:val="0"/>
          <w:numId w:val="3"/>
        </w:numPr>
      </w:pPr>
      <w:r>
        <w:t>a korona áldozatai</w:t>
      </w:r>
    </w:p>
    <w:p w:rsidR="00217B77" w:rsidRDefault="00217B77" w:rsidP="00831F71">
      <w:pPr>
        <w:pStyle w:val="ListParagraph"/>
        <w:numPr>
          <w:ilvl w:val="0"/>
          <w:numId w:val="4"/>
        </w:numPr>
      </w:pPr>
      <w:r>
        <w:t xml:space="preserve">kép:Falánkság </w:t>
      </w:r>
    </w:p>
    <w:p w:rsidR="00217B77" w:rsidRDefault="00217B77" w:rsidP="00831F71">
      <w:pPr>
        <w:pStyle w:val="ListParagraph"/>
      </w:pPr>
      <w:r>
        <w:t xml:space="preserve">      - mindenevő </w:t>
      </w:r>
    </w:p>
    <w:p w:rsidR="00217B77" w:rsidRDefault="00217B77" w:rsidP="00831F71">
      <w:r>
        <w:t xml:space="preserve">                  - anyagcsere</w:t>
      </w:r>
    </w:p>
    <w:p w:rsidR="00217B77" w:rsidRDefault="00217B77" w:rsidP="00831F71">
      <w:pPr>
        <w:pStyle w:val="ListParagraph"/>
        <w:numPr>
          <w:ilvl w:val="0"/>
          <w:numId w:val="4"/>
        </w:numPr>
      </w:pPr>
      <w:r>
        <w:t xml:space="preserve">kép:Harag  </w:t>
      </w:r>
    </w:p>
    <w:p w:rsidR="00217B77" w:rsidRDefault="00217B77" w:rsidP="00831F71">
      <w:pPr>
        <w:pStyle w:val="ListParagraph"/>
        <w:numPr>
          <w:ilvl w:val="0"/>
          <w:numId w:val="3"/>
        </w:numPr>
      </w:pPr>
      <w:r>
        <w:t>a koncert</w:t>
      </w:r>
    </w:p>
    <w:p w:rsidR="00217B77" w:rsidRDefault="00217B77" w:rsidP="00831F71">
      <w:pPr>
        <w:pStyle w:val="ListParagraph"/>
        <w:numPr>
          <w:ilvl w:val="0"/>
          <w:numId w:val="4"/>
        </w:numPr>
      </w:pPr>
      <w:r>
        <w:t>kép: Restség</w:t>
      </w:r>
    </w:p>
    <w:p w:rsidR="00217B77" w:rsidRDefault="00217B77" w:rsidP="00831F71">
      <w:pPr>
        <w:pStyle w:val="ListParagraph"/>
        <w:numPr>
          <w:ilvl w:val="0"/>
          <w:numId w:val="3"/>
        </w:numPr>
      </w:pPr>
      <w:r>
        <w:t>a drog</w:t>
      </w:r>
    </w:p>
    <w:p w:rsidR="00217B77" w:rsidRPr="00F1146A" w:rsidRDefault="00217B77" w:rsidP="00831F71"/>
    <w:p w:rsidR="00217B77" w:rsidRPr="00F1146A" w:rsidRDefault="00217B77" w:rsidP="004C4574"/>
    <w:p w:rsidR="00217B77" w:rsidRDefault="00217B77" w:rsidP="004C4574"/>
    <w:p w:rsidR="00217B77" w:rsidRDefault="00217B77" w:rsidP="004C4574"/>
    <w:p w:rsidR="00217B77" w:rsidRDefault="00217B77" w:rsidP="004C4574"/>
    <w:p w:rsidR="00217B77" w:rsidRPr="00AE5120" w:rsidRDefault="00217B77" w:rsidP="004C4574">
      <w:pPr>
        <w:rPr>
          <w:b/>
          <w:bCs/>
          <w:u w:val="single"/>
        </w:rPr>
      </w:pPr>
      <w:r w:rsidRPr="00AE5120">
        <w:rPr>
          <w:b/>
          <w:bCs/>
          <w:u w:val="single"/>
        </w:rPr>
        <w:t>2015. április 2., csütörtök – 19.00</w:t>
      </w:r>
    </w:p>
    <w:p w:rsidR="00217B77" w:rsidRPr="00AE5120" w:rsidRDefault="00217B77" w:rsidP="004C4574">
      <w:pPr>
        <w:rPr>
          <w:b/>
          <w:bCs/>
        </w:rPr>
      </w:pPr>
      <w:r w:rsidRPr="00AE5120">
        <w:rPr>
          <w:b/>
          <w:bCs/>
        </w:rPr>
        <w:t xml:space="preserve">Töviskorona </w:t>
      </w:r>
    </w:p>
    <w:p w:rsidR="00217B77" w:rsidRDefault="00217B77" w:rsidP="004C4574">
      <w:r>
        <w:t>Zene: J. S. Bach: János passió</w:t>
      </w:r>
    </w:p>
    <w:p w:rsidR="00217B77" w:rsidRDefault="00217B77" w:rsidP="00AE5120">
      <w:r>
        <w:t>M. Kecskés András húsvéti bemutatóját, J.S. Bach János passiója és Munkácsy híres Trilógiája (Ecce Homo, Krisztus Pilátus előtt, Krisztus a keresztfán) ihlette.</w:t>
      </w:r>
    </w:p>
    <w:p w:rsidR="00217B77" w:rsidRDefault="00217B77" w:rsidP="00AE5120">
      <w:r>
        <w:t>Az előadás Júdás és Péter perspektívájába helyezi Krisztus szenvedéstörténetét, és arra keresi a választ, hogy az emberek miért kiáltanak "Barabbást" Jézus helyett.</w:t>
      </w:r>
    </w:p>
    <w:p w:rsidR="00217B77" w:rsidRDefault="00217B77" w:rsidP="00AE5120"/>
    <w:p w:rsidR="00217B77" w:rsidRDefault="00217B77" w:rsidP="008A581B">
      <w:pPr>
        <w:pStyle w:val="ListParagraph"/>
        <w:numPr>
          <w:ilvl w:val="0"/>
          <w:numId w:val="5"/>
        </w:numPr>
      </w:pPr>
      <w:r>
        <w:t>kép: Krisztus Pilátus előtt</w:t>
      </w:r>
    </w:p>
    <w:p w:rsidR="00217B77" w:rsidRDefault="00217B77" w:rsidP="008A581B">
      <w:pPr>
        <w:pStyle w:val="ListParagraph"/>
        <w:numPr>
          <w:ilvl w:val="0"/>
          <w:numId w:val="5"/>
        </w:numPr>
      </w:pPr>
      <w:r>
        <w:t>kép: Ecce Homo</w:t>
      </w:r>
    </w:p>
    <w:p w:rsidR="00217B77" w:rsidRDefault="00217B77" w:rsidP="008A581B">
      <w:pPr>
        <w:pStyle w:val="ListParagraph"/>
        <w:numPr>
          <w:ilvl w:val="0"/>
          <w:numId w:val="5"/>
        </w:numPr>
      </w:pPr>
      <w:r>
        <w:t xml:space="preserve">kép: Krisztus a keresztfán </w:t>
      </w:r>
    </w:p>
    <w:p w:rsidR="00217B77" w:rsidRDefault="00217B77" w:rsidP="00AE5120"/>
    <w:p w:rsidR="00217B77" w:rsidRPr="00017284" w:rsidRDefault="00217B77" w:rsidP="004C4574">
      <w:pPr>
        <w:rPr>
          <w:b/>
          <w:bCs/>
          <w:u w:val="single"/>
        </w:rPr>
      </w:pPr>
      <w:r w:rsidRPr="00017284">
        <w:rPr>
          <w:b/>
          <w:bCs/>
          <w:u w:val="single"/>
        </w:rPr>
        <w:t>2015. ápril</w:t>
      </w:r>
      <w:r>
        <w:rPr>
          <w:b/>
          <w:bCs/>
          <w:u w:val="single"/>
        </w:rPr>
        <w:t>i</w:t>
      </w:r>
      <w:r w:rsidRPr="00017284">
        <w:rPr>
          <w:b/>
          <w:bCs/>
          <w:u w:val="single"/>
        </w:rPr>
        <w:t>s 23.</w:t>
      </w:r>
      <w:r>
        <w:rPr>
          <w:b/>
          <w:bCs/>
          <w:u w:val="single"/>
        </w:rPr>
        <w:t>, csütörtök – 19.00</w:t>
      </w:r>
    </w:p>
    <w:p w:rsidR="00217B77" w:rsidRPr="00017284" w:rsidRDefault="00217B77" w:rsidP="004C4574">
      <w:pPr>
        <w:rPr>
          <w:b/>
          <w:bCs/>
        </w:rPr>
      </w:pPr>
      <w:r w:rsidRPr="00017284">
        <w:rPr>
          <w:b/>
          <w:bCs/>
        </w:rPr>
        <w:t>Utolsó előtti pillanat</w:t>
      </w:r>
    </w:p>
    <w:p w:rsidR="00217B77" w:rsidRDefault="00217B77" w:rsidP="004C4574">
      <w:r w:rsidRPr="00017284">
        <w:t>Zene: Franz Schubert, Melos Quartett, Mistislav Rostropovich</w:t>
      </w:r>
    </w:p>
    <w:p w:rsidR="00217B77" w:rsidRDefault="00217B77" w:rsidP="00017284"/>
    <w:p w:rsidR="00217B77" w:rsidRDefault="00217B77" w:rsidP="00017284">
      <w:r>
        <w:t>A zenemű röviddel Schubert halála előtt 1828 szeptemberében született. Mély titokzatosságot rejt, mintha egy megoldást keresne szüntelen. Erre a rejtélyre keres választ az expresszív táncmonológ.</w:t>
      </w:r>
    </w:p>
    <w:p w:rsidR="00217B77" w:rsidRDefault="00217B77" w:rsidP="00017284">
      <w:r>
        <w:t>1. Szemeid sugara (Allegro ma non troppo)</w:t>
      </w:r>
    </w:p>
    <w:p w:rsidR="00217B77" w:rsidRDefault="00217B77" w:rsidP="00017284">
      <w:r>
        <w:t>2. Könnyek (Adagio)</w:t>
      </w:r>
    </w:p>
    <w:p w:rsidR="00217B77" w:rsidRDefault="00217B77" w:rsidP="00017284">
      <w:r>
        <w:t>3. Rejtett erők (Scherzo. Presto - Trio. Andante sostenuto)</w:t>
      </w:r>
    </w:p>
    <w:p w:rsidR="00217B77" w:rsidRDefault="00217B77" w:rsidP="00017284">
      <w:r>
        <w:t>4. Tánc az ismeretlenbe (Allegretto) Egy dionüsszoszi tánc keserű részegsége és az akarat hiábavalósága fölötti derű táncmonológja.</w:t>
      </w:r>
    </w:p>
    <w:p w:rsidR="00217B77" w:rsidRDefault="00217B77" w:rsidP="004C4574"/>
    <w:p w:rsidR="00217B77" w:rsidRPr="00017284" w:rsidRDefault="00217B77" w:rsidP="004C4574">
      <w:pPr>
        <w:rPr>
          <w:b/>
          <w:bCs/>
          <w:u w:val="single"/>
        </w:rPr>
      </w:pPr>
      <w:r w:rsidRPr="00017284">
        <w:rPr>
          <w:b/>
          <w:bCs/>
          <w:u w:val="single"/>
        </w:rPr>
        <w:t>2015. május 8., péntek – 19.00</w:t>
      </w:r>
    </w:p>
    <w:p w:rsidR="00217B77" w:rsidRDefault="00217B77" w:rsidP="004C4574">
      <w:r w:rsidRPr="00017284">
        <w:rPr>
          <w:b/>
          <w:bCs/>
        </w:rPr>
        <w:t>Hallgatás angyala</w:t>
      </w:r>
      <w:r>
        <w:t xml:space="preserve"> (Harald Kreutzberg emlékére)</w:t>
      </w:r>
    </w:p>
    <w:p w:rsidR="00217B77" w:rsidRDefault="00217B77" w:rsidP="00B41C12">
      <w:pPr>
        <w:pStyle w:val="ListParagraph"/>
        <w:numPr>
          <w:ilvl w:val="0"/>
          <w:numId w:val="6"/>
        </w:numPr>
      </w:pPr>
      <w:r>
        <w:t>kép: Boszorkánytánc</w:t>
      </w:r>
    </w:p>
    <w:p w:rsidR="00217B77" w:rsidRDefault="00217B77" w:rsidP="00B41C12">
      <w:pPr>
        <w:pStyle w:val="ListParagraph"/>
        <w:numPr>
          <w:ilvl w:val="0"/>
          <w:numId w:val="6"/>
        </w:numPr>
      </w:pPr>
      <w:r>
        <w:t>kép: A hallgatás angyala</w:t>
      </w:r>
    </w:p>
    <w:p w:rsidR="00217B77" w:rsidRDefault="00217B77" w:rsidP="00B41C12">
      <w:pPr>
        <w:pStyle w:val="ListParagraph"/>
        <w:numPr>
          <w:ilvl w:val="0"/>
          <w:numId w:val="6"/>
        </w:numPr>
      </w:pPr>
      <w:r>
        <w:t>Őrült portrék</w:t>
      </w:r>
    </w:p>
    <w:p w:rsidR="00217B77" w:rsidRDefault="00217B77" w:rsidP="00B41C12">
      <w:pPr>
        <w:pStyle w:val="ListParagraph"/>
        <w:numPr>
          <w:ilvl w:val="0"/>
          <w:numId w:val="6"/>
        </w:numPr>
      </w:pPr>
      <w:r>
        <w:t>Apokalipszios angyala</w:t>
      </w:r>
      <w:bookmarkStart w:id="0" w:name="_GoBack"/>
      <w:bookmarkEnd w:id="0"/>
    </w:p>
    <w:p w:rsidR="00217B77" w:rsidRDefault="00217B77" w:rsidP="004C4574"/>
    <w:p w:rsidR="00217B77" w:rsidRPr="00017284" w:rsidRDefault="00217B77" w:rsidP="004C4574">
      <w:pPr>
        <w:rPr>
          <w:b/>
          <w:bCs/>
          <w:u w:val="single"/>
        </w:rPr>
      </w:pPr>
      <w:r w:rsidRPr="00017284">
        <w:rPr>
          <w:b/>
          <w:bCs/>
          <w:u w:val="single"/>
        </w:rPr>
        <w:t>2015. május 14., csütörtök – 19.00</w:t>
      </w:r>
    </w:p>
    <w:p w:rsidR="00217B77" w:rsidRPr="00017284" w:rsidRDefault="00217B77" w:rsidP="004C4574">
      <w:pPr>
        <w:rPr>
          <w:b/>
          <w:bCs/>
        </w:rPr>
      </w:pPr>
      <w:r w:rsidRPr="00017284">
        <w:rPr>
          <w:b/>
          <w:bCs/>
        </w:rPr>
        <w:t>A múzsa csókja</w:t>
      </w:r>
    </w:p>
    <w:p w:rsidR="00217B77" w:rsidRDefault="00217B77" w:rsidP="004C4574">
      <w:r w:rsidRPr="00017284">
        <w:t>Berlioz: Fantasztikus szimfónia /Op.14/ című művének táncpantomim adaptációja</w:t>
      </w:r>
    </w:p>
    <w:p w:rsidR="00217B77" w:rsidRDefault="00217B77" w:rsidP="004C4574"/>
    <w:p w:rsidR="00217B77" w:rsidRDefault="00217B77" w:rsidP="00017284">
      <w:r>
        <w:t>M. Kecskés András előadásában a "Múzsa" filmanimáció segítségével jelenik meg, ami többdimenzióssá teszi a produkciót, izgalmas színészi-táncosi lehetőségeket kínálva az előadó számára. A különleges zenei és színházi előadás látványát a fény-árnyékhatások és a filmanimáció teszik teljessé.</w:t>
      </w:r>
    </w:p>
    <w:p w:rsidR="00217B77" w:rsidRDefault="00217B77" w:rsidP="00017284">
      <w:r>
        <w:t>Az öttételes mű a zeneszerző magánéleti tükörképe: a viszonzatlan szerelemtől szenvedő művészt egy "fixa idea" tartja hatalmában. Szenvedélyét és szenvedését egy visszatérő dallam szimbolizálja - a szimfónia vezérmotívuma -, mely az imádott nő alakját eleveníti meg különböző látomásokban.</w:t>
      </w:r>
    </w:p>
    <w:p w:rsidR="00217B77" w:rsidRDefault="00217B77" w:rsidP="00017284"/>
    <w:p w:rsidR="00217B77" w:rsidRDefault="00217B77" w:rsidP="00017284">
      <w:r>
        <w:t>I. Álmok, szenvedélyek. Largo - Allegro agitato e appassionato assai</w:t>
      </w:r>
    </w:p>
    <w:p w:rsidR="00217B77" w:rsidRDefault="00217B77" w:rsidP="00017284">
      <w:r>
        <w:t>II. Bál. Valse. Allegro non troppo</w:t>
      </w:r>
    </w:p>
    <w:p w:rsidR="00217B77" w:rsidRDefault="00217B77" w:rsidP="00017284">
      <w:r>
        <w:t>III. Jelenet a mezőn. Adagio</w:t>
      </w:r>
    </w:p>
    <w:p w:rsidR="00217B77" w:rsidRDefault="00217B77" w:rsidP="00017284">
      <w:r>
        <w:t>IV.Menet a vesztőhelyre. Allegretto non troppo</w:t>
      </w:r>
    </w:p>
    <w:p w:rsidR="00217B77" w:rsidRDefault="00217B77" w:rsidP="00017284">
      <w:r>
        <w:t>V. Boszorkányszombat. Larghetto - Allegro</w:t>
      </w:r>
    </w:p>
    <w:sectPr w:rsidR="00217B77" w:rsidSect="006D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84D"/>
    <w:multiLevelType w:val="hybridMultilevel"/>
    <w:tmpl w:val="004801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0E2B"/>
    <w:multiLevelType w:val="hybridMultilevel"/>
    <w:tmpl w:val="9CFA8F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3454C"/>
    <w:multiLevelType w:val="hybridMultilevel"/>
    <w:tmpl w:val="B3FA2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4BC0"/>
    <w:multiLevelType w:val="hybridMultilevel"/>
    <w:tmpl w:val="0DB65ED6"/>
    <w:lvl w:ilvl="0" w:tplc="F3ACADB8">
      <w:start w:val="1"/>
      <w:numFmt w:val="bullet"/>
      <w:lvlText w:val="-"/>
      <w:lvlJc w:val="left"/>
      <w:pPr>
        <w:ind w:left="1320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50230738"/>
    <w:multiLevelType w:val="hybridMultilevel"/>
    <w:tmpl w:val="0DF6E8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D74AF"/>
    <w:multiLevelType w:val="hybridMultilevel"/>
    <w:tmpl w:val="1EE49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574"/>
    <w:rsid w:val="00005620"/>
    <w:rsid w:val="00017284"/>
    <w:rsid w:val="00217B77"/>
    <w:rsid w:val="002B6363"/>
    <w:rsid w:val="004C4574"/>
    <w:rsid w:val="00565180"/>
    <w:rsid w:val="005930EC"/>
    <w:rsid w:val="00691342"/>
    <w:rsid w:val="006D4231"/>
    <w:rsid w:val="006F3BDE"/>
    <w:rsid w:val="007502D4"/>
    <w:rsid w:val="007A1632"/>
    <w:rsid w:val="00831F71"/>
    <w:rsid w:val="008A581B"/>
    <w:rsid w:val="00AE5120"/>
    <w:rsid w:val="00B41C12"/>
    <w:rsid w:val="00B852BC"/>
    <w:rsid w:val="00BC51DD"/>
    <w:rsid w:val="00DB7492"/>
    <w:rsid w:val="00DC08D4"/>
    <w:rsid w:val="00DD49EA"/>
    <w:rsid w:val="00F1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31"/>
    <w:rPr>
      <w:rFonts w:cs="Garamond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4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F3BD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597</Words>
  <Characters>4127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M:K:A:  Expresszív táncpantomim maraton</dc:title>
  <dc:subject/>
  <dc:creator>user</dc:creator>
  <cp:keywords/>
  <dc:description/>
  <cp:lastModifiedBy>Felhasználó</cp:lastModifiedBy>
  <cp:revision>2</cp:revision>
  <cp:lastPrinted>2015-01-26T11:59:00Z</cp:lastPrinted>
  <dcterms:created xsi:type="dcterms:W3CDTF">2015-02-03T12:23:00Z</dcterms:created>
  <dcterms:modified xsi:type="dcterms:W3CDTF">2015-02-03T12:23:00Z</dcterms:modified>
</cp:coreProperties>
</file>