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C" w:rsidRPr="00A87882" w:rsidRDefault="00BF6AAA" w:rsidP="00BF6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t>SZÍNÉSZ SZAK</w:t>
      </w:r>
    </w:p>
    <w:p w:rsidR="00CA5B50" w:rsidRPr="00A87882" w:rsidRDefault="00CA5B50" w:rsidP="00BF6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Hétfő</w:t>
      </w:r>
      <w:r w:rsidR="00A87882">
        <w:rPr>
          <w:rFonts w:ascii="Times New Roman" w:hAnsi="Times New Roman"/>
          <w:b/>
          <w:bCs/>
          <w:sz w:val="24"/>
          <w:szCs w:val="24"/>
          <w:lang w:val="hu-HU"/>
        </w:rPr>
        <w:t>,</w:t>
      </w:r>
      <w:r w:rsidR="00F43DFC"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július</w:t>
      </w:r>
      <w:r w:rsidR="00530F36"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18</w:t>
      </w:r>
      <w:r w:rsidR="00CA5B50" w:rsidRPr="00A87882"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:rsidR="00367321" w:rsidRPr="00A87882" w:rsidRDefault="00367321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11.30-15: színészmesterség/improvizáció (Tompa Klára), 39-es terem;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15-17</w:t>
      </w:r>
      <w:r w:rsidR="00530F36" w:rsidRPr="00A87882">
        <w:rPr>
          <w:rFonts w:ascii="Times New Roman" w:hAnsi="Times New Roman"/>
          <w:i/>
          <w:iCs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ebédszünet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;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17-21: a felvételizők önálló próbái, 39-es és 40-es terem.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1686C" w:rsidRPr="00A87882" w:rsidRDefault="00F43DF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Kedd</w:t>
      </w:r>
      <w:r w:rsidR="00A87882">
        <w:rPr>
          <w:rFonts w:ascii="Times New Roman" w:hAnsi="Times New Roman"/>
          <w:b/>
          <w:bCs/>
          <w:sz w:val="24"/>
          <w:szCs w:val="24"/>
          <w:lang w:val="hu-HU"/>
        </w:rPr>
        <w:t>,</w:t>
      </w:r>
      <w:r w:rsidR="0001686C"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július 19</w:t>
      </w:r>
      <w:r w:rsidR="00CA5B50" w:rsidRPr="00A87882"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sz w:val="24"/>
          <w:szCs w:val="24"/>
          <w:lang w:val="hu-HU"/>
        </w:rPr>
        <w:t>mozgás (Kis-Luca Kinga/Szőke István), 7-es terem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;</w:t>
      </w:r>
    </w:p>
    <w:p w:rsidR="0001686C" w:rsidRPr="00A87882" w:rsidRDefault="00367321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11.30</w:t>
      </w:r>
      <w:r w:rsidR="0001686C" w:rsidRPr="00A87882">
        <w:rPr>
          <w:rFonts w:ascii="Times New Roman" w:hAnsi="Times New Roman"/>
          <w:sz w:val="24"/>
          <w:szCs w:val="24"/>
          <w:lang w:val="hu-HU"/>
        </w:rPr>
        <w:t>-15</w:t>
      </w:r>
      <w:r w:rsidRPr="00A87882">
        <w:rPr>
          <w:rFonts w:ascii="Times New Roman" w:hAnsi="Times New Roman"/>
          <w:sz w:val="24"/>
          <w:szCs w:val="24"/>
          <w:lang w:val="hu-HU"/>
        </w:rPr>
        <w:t>:</w:t>
      </w:r>
      <w:r w:rsidR="0001686C" w:rsidRPr="00A87882">
        <w:rPr>
          <w:rFonts w:ascii="Times New Roman" w:hAnsi="Times New Roman"/>
          <w:sz w:val="24"/>
          <w:szCs w:val="24"/>
          <w:lang w:val="hu-HU"/>
        </w:rPr>
        <w:t xml:space="preserve"> színészmesterség/improvizáció (Tompa Klára), 39-es terem</w:t>
      </w:r>
      <w:r w:rsidRPr="00A87882">
        <w:rPr>
          <w:rFonts w:ascii="Times New Roman" w:hAnsi="Times New Roman"/>
          <w:sz w:val="24"/>
          <w:szCs w:val="24"/>
          <w:lang w:val="hu-HU"/>
        </w:rPr>
        <w:t>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15-17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:</w:t>
      </w: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 xml:space="preserve"> ebédszünet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17-21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sz w:val="24"/>
          <w:szCs w:val="24"/>
          <w:lang w:val="hu-HU"/>
        </w:rPr>
        <w:t>a felvételizők önálló próbái, 39-es és 40-es terem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.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Szerda</w:t>
      </w:r>
      <w:r w:rsidR="00A87882">
        <w:rPr>
          <w:rFonts w:ascii="Times New Roman" w:hAnsi="Times New Roman"/>
          <w:b/>
          <w:bCs/>
          <w:sz w:val="24"/>
          <w:szCs w:val="24"/>
          <w:lang w:val="hu-HU"/>
        </w:rPr>
        <w:t>,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július 20</w:t>
      </w:r>
      <w:r w:rsidR="00CA5B50" w:rsidRPr="00A87882"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11.30-15: színészmesterség/improvizáció (Tompa Klára), 39-es terem;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14-16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:</w:t>
      </w: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 xml:space="preserve"> ebédszünet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16-18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sz w:val="24"/>
          <w:szCs w:val="24"/>
          <w:lang w:val="hu-HU"/>
        </w:rPr>
        <w:t>ének-zene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87882">
        <w:rPr>
          <w:rFonts w:ascii="Times New Roman" w:hAnsi="Times New Roman"/>
          <w:sz w:val="24"/>
          <w:szCs w:val="24"/>
          <w:lang w:val="hu-HU"/>
        </w:rPr>
        <w:t>(Strausz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 Imre</w:t>
      </w:r>
      <w:r w:rsidRPr="00A87882">
        <w:rPr>
          <w:rFonts w:ascii="Times New Roman" w:hAnsi="Times New Roman"/>
          <w:sz w:val="24"/>
          <w:szCs w:val="24"/>
          <w:lang w:val="hu-HU"/>
        </w:rPr>
        <w:t>), 39es terem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;</w:t>
      </w:r>
      <w:r w:rsidRPr="00A8788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18-21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:</w:t>
      </w:r>
      <w:r w:rsidRPr="00A87882">
        <w:rPr>
          <w:rFonts w:ascii="Times New Roman" w:hAnsi="Times New Roman"/>
          <w:sz w:val="24"/>
          <w:szCs w:val="24"/>
          <w:lang w:val="hu-HU"/>
        </w:rPr>
        <w:t xml:space="preserve"> a felvételizők önálló próbái, 39-es és 40-es terem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.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Csütörtök</w:t>
      </w:r>
      <w:r w:rsidR="00A87882">
        <w:rPr>
          <w:rFonts w:ascii="Times New Roman" w:hAnsi="Times New Roman"/>
          <w:b/>
          <w:bCs/>
          <w:sz w:val="24"/>
          <w:szCs w:val="24"/>
          <w:lang w:val="hu-HU"/>
        </w:rPr>
        <w:t>,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július 21</w:t>
      </w:r>
      <w:r w:rsidR="00CA5B50" w:rsidRPr="00A87882"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11.30-15: színészmesterség/improvizáció (Tompa Klára), 39-es terem;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15-17: ebédszünet;</w:t>
      </w:r>
    </w:p>
    <w:p w:rsidR="00367321" w:rsidRPr="00A87882" w:rsidRDefault="00367321" w:rsidP="0036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17-21: a felvételizők önálló próbái, 39-es és 40-es terem.</w:t>
      </w:r>
    </w:p>
    <w:p w:rsidR="00367321" w:rsidRPr="00A87882" w:rsidRDefault="00367321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Péntek</w:t>
      </w:r>
      <w:r w:rsidR="00A87882">
        <w:rPr>
          <w:rFonts w:ascii="Times New Roman" w:hAnsi="Times New Roman"/>
          <w:b/>
          <w:bCs/>
          <w:sz w:val="24"/>
          <w:szCs w:val="24"/>
          <w:lang w:val="hu-HU"/>
        </w:rPr>
        <w:t>,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július 22</w:t>
      </w:r>
      <w:r w:rsidR="00CA5B50" w:rsidRPr="00A87882"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:rsidR="0001686C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10-13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sz w:val="24"/>
          <w:szCs w:val="24"/>
          <w:lang w:val="hu-HU"/>
        </w:rPr>
        <w:t>ének-zene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87882">
        <w:rPr>
          <w:rFonts w:ascii="Times New Roman" w:hAnsi="Times New Roman"/>
          <w:sz w:val="24"/>
          <w:szCs w:val="24"/>
          <w:lang w:val="hu-HU"/>
        </w:rPr>
        <w:t>(Strausz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 Imre</w:t>
      </w:r>
      <w:r w:rsidRPr="00A87882">
        <w:rPr>
          <w:rFonts w:ascii="Times New Roman" w:hAnsi="Times New Roman"/>
          <w:sz w:val="24"/>
          <w:szCs w:val="24"/>
          <w:lang w:val="hu-HU"/>
        </w:rPr>
        <w:t>),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87882">
        <w:rPr>
          <w:rFonts w:ascii="Times New Roman" w:hAnsi="Times New Roman"/>
          <w:sz w:val="24"/>
          <w:szCs w:val="24"/>
          <w:lang w:val="hu-HU"/>
        </w:rPr>
        <w:t xml:space="preserve">29-es terem, 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egyéni korrepetició zongorakíséretet igénylő felvételizőknek</w:t>
      </w:r>
      <w:r w:rsidR="00367321" w:rsidRPr="00A87882">
        <w:rPr>
          <w:rFonts w:ascii="Times New Roman" w:hAnsi="Times New Roman"/>
          <w:b/>
          <w:bCs/>
          <w:sz w:val="24"/>
          <w:szCs w:val="24"/>
          <w:lang w:val="hu-HU"/>
        </w:rPr>
        <w:t>;</w:t>
      </w:r>
    </w:p>
    <w:p w:rsidR="00975F06" w:rsidRPr="00975F06" w:rsidRDefault="00975F06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75F06">
        <w:rPr>
          <w:rFonts w:ascii="Times New Roman" w:hAnsi="Times New Roman"/>
          <w:bCs/>
          <w:sz w:val="24"/>
          <w:szCs w:val="24"/>
          <w:lang w:val="hu-HU"/>
        </w:rPr>
        <w:t>10</w:t>
      </w:r>
      <w:r>
        <w:rPr>
          <w:rFonts w:ascii="Times New Roman" w:hAnsi="Times New Roman"/>
          <w:bCs/>
          <w:sz w:val="24"/>
          <w:szCs w:val="24"/>
          <w:lang w:val="hu-HU"/>
        </w:rPr>
        <w:t>-13: kameragyakorlat a média szakra is felvételizők számára (Kós Anna/</w:t>
      </w:r>
      <w:r w:rsidR="005B3A37">
        <w:rPr>
          <w:rFonts w:ascii="Times New Roman" w:hAnsi="Times New Roman"/>
          <w:bCs/>
          <w:sz w:val="24"/>
          <w:szCs w:val="24"/>
          <w:lang w:val="hu-HU"/>
        </w:rPr>
        <w:t>S</w:t>
      </w:r>
      <w:r>
        <w:rPr>
          <w:rFonts w:ascii="Times New Roman" w:hAnsi="Times New Roman"/>
          <w:bCs/>
          <w:sz w:val="24"/>
          <w:szCs w:val="24"/>
          <w:lang w:val="hu-HU"/>
        </w:rPr>
        <w:t>chneider Tibor), 37-es terem;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10-14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sz w:val="24"/>
          <w:szCs w:val="24"/>
          <w:lang w:val="hu-HU"/>
        </w:rPr>
        <w:t>színészmesterség/improvizáció (Tompa Klára), 39-es terem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14-16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:</w:t>
      </w: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 xml:space="preserve"> ebédszünet</w:t>
      </w:r>
      <w:r w:rsidR="00367321" w:rsidRPr="00A87882">
        <w:rPr>
          <w:rFonts w:ascii="Times New Roman" w:hAnsi="Times New Roman"/>
          <w:i/>
          <w:iCs/>
          <w:sz w:val="24"/>
          <w:szCs w:val="24"/>
          <w:lang w:val="hu-HU"/>
        </w:rPr>
        <w:t>;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16-21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 xml:space="preserve">: </w:t>
      </w:r>
      <w:r w:rsidRPr="00A87882">
        <w:rPr>
          <w:rFonts w:ascii="Times New Roman" w:hAnsi="Times New Roman"/>
          <w:sz w:val="24"/>
          <w:szCs w:val="24"/>
          <w:lang w:val="hu-HU"/>
        </w:rPr>
        <w:t>a felvételizők önálló próbái, 39-es és 40-es terem</w:t>
      </w:r>
      <w:r w:rsidR="00367321" w:rsidRPr="00A87882">
        <w:rPr>
          <w:rFonts w:ascii="Times New Roman" w:hAnsi="Times New Roman"/>
          <w:sz w:val="24"/>
          <w:szCs w:val="24"/>
          <w:lang w:val="hu-HU"/>
        </w:rPr>
        <w:t>.</w:t>
      </w: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1686C" w:rsidRPr="00A87882" w:rsidRDefault="0001686C" w:rsidP="00D4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Szombat</w:t>
      </w:r>
      <w:r w:rsidR="00A87882">
        <w:rPr>
          <w:rFonts w:ascii="Times New Roman" w:hAnsi="Times New Roman"/>
          <w:b/>
          <w:bCs/>
          <w:sz w:val="24"/>
          <w:szCs w:val="24"/>
          <w:lang w:val="hu-HU"/>
        </w:rPr>
        <w:t>,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 xml:space="preserve"> július 23</w:t>
      </w:r>
      <w:r w:rsidR="00CA5B50" w:rsidRPr="00A87882"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:rsidR="00C16189" w:rsidRPr="00A87882" w:rsidRDefault="0001686C" w:rsidP="00D47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11-14ig a felvételizők jeleneteinek meg</w:t>
      </w:r>
      <w:r w:rsidR="00C14CF6" w:rsidRPr="00A87882">
        <w:rPr>
          <w:rFonts w:ascii="Times New Roman" w:hAnsi="Times New Roman"/>
          <w:sz w:val="24"/>
          <w:szCs w:val="24"/>
          <w:lang w:val="hu-HU"/>
        </w:rPr>
        <w:t xml:space="preserve">tekintése, 39-es és 40-es terem – </w:t>
      </w:r>
      <w:r w:rsidRPr="00A87882">
        <w:rPr>
          <w:rFonts w:ascii="Times New Roman" w:hAnsi="Times New Roman"/>
          <w:sz w:val="24"/>
          <w:szCs w:val="24"/>
          <w:lang w:val="hu-HU"/>
        </w:rPr>
        <w:t>a</w:t>
      </w:r>
      <w:r w:rsidR="00C14CF6" w:rsidRPr="00A8788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87882">
        <w:rPr>
          <w:rFonts w:ascii="Times New Roman" w:hAnsi="Times New Roman"/>
          <w:sz w:val="24"/>
          <w:szCs w:val="24"/>
          <w:lang w:val="hu-HU"/>
        </w:rPr>
        <w:t>Stúdió színpaddal való ismerkedés</w:t>
      </w:r>
      <w:r w:rsidR="00C14CF6" w:rsidRPr="00A87882">
        <w:rPr>
          <w:rFonts w:ascii="Times New Roman" w:hAnsi="Times New Roman"/>
          <w:sz w:val="24"/>
          <w:szCs w:val="24"/>
          <w:lang w:val="hu-HU"/>
        </w:rPr>
        <w:t>.</w:t>
      </w:r>
    </w:p>
    <w:p w:rsidR="00BF6AAA" w:rsidRPr="00A87882" w:rsidRDefault="00BF6AAA" w:rsidP="00D47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47B70" w:rsidRPr="00A87882" w:rsidRDefault="00D47B70" w:rsidP="00D47B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</w:p>
    <w:p w:rsidR="00D47B70" w:rsidRPr="00A87882" w:rsidRDefault="00D47B70" w:rsidP="00D47B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</w:p>
    <w:p w:rsidR="00D47B70" w:rsidRPr="00A87882" w:rsidRDefault="00A23123" w:rsidP="00BF6A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br w:type="page"/>
      </w:r>
      <w:r w:rsidR="00BF6AAA" w:rsidRPr="00A87882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lastRenderedPageBreak/>
        <w:t>BÁBSZÍNÉSZ SZAK</w:t>
      </w: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430F87" w:rsidRPr="00A87882" w:rsidRDefault="00F43DFC" w:rsidP="00C14C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Hétfő</w:t>
      </w:r>
      <w:r w:rsid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,</w:t>
      </w:r>
      <w:r w:rsidR="00430F87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 xml:space="preserve"> július 18</w:t>
      </w:r>
      <w:r w:rsidR="00CA5B50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.</w:t>
      </w:r>
    </w:p>
    <w:p w:rsidR="00C14CF6" w:rsidRPr="00A87882" w:rsidRDefault="00C14CF6" w:rsidP="00C14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430F87" w:rsidRPr="00A87882" w:rsidRDefault="00715A76" w:rsidP="00C14C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11.30-15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: 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</w:t>
      </w:r>
      <w:r w:rsidR="00430F87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áb</w:t>
      </w:r>
      <w:r w:rsidR="00091DBA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szí</w:t>
      </w:r>
      <w:r w:rsidR="00430F87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nész</w:t>
      </w:r>
      <w:r w:rsidR="00091DBA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mesterség/</w:t>
      </w:r>
      <w:r w:rsidR="00430F87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improvizáció</w:t>
      </w:r>
      <w:r w:rsidR="000772D4"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>1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091DBA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(Máthé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Rozália</w:t>
      </w:r>
      <w:r w:rsidR="00091DBA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/Bonczidai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Dezső</w:t>
      </w:r>
      <w:r w:rsidR="00091DBA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/Kozsik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Ildikó</w:t>
      </w:r>
      <w:r w:rsidR="00091DBA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)</w:t>
      </w:r>
      <w:r w:rsidR="00D47B70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,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Levél u. 9., </w:t>
      </w:r>
      <w:r w:rsidR="00430F87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5.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430F87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terem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;</w:t>
      </w:r>
    </w:p>
    <w:p w:rsidR="009D6611" w:rsidRPr="00A87882" w:rsidRDefault="009A16D8" w:rsidP="00C14CF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  <w:t>15-17 E</w:t>
      </w:r>
      <w:r w:rsidR="00430F87" w:rsidRPr="00A8788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  <w:t>bédszünet</w:t>
      </w:r>
      <w:r w:rsidR="00C14CF6" w:rsidRPr="00A8788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  <w:t>;</w:t>
      </w:r>
    </w:p>
    <w:p w:rsidR="00C14CF6" w:rsidRPr="00A87882" w:rsidRDefault="009A16D8" w:rsidP="00C14C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Cs/>
          <w:color w:val="000000"/>
          <w:sz w:val="24"/>
          <w:szCs w:val="24"/>
          <w:lang w:val="hu-HU"/>
        </w:rPr>
        <w:t>17-19</w:t>
      </w:r>
      <w:r w:rsidR="00C14CF6" w:rsidRPr="00A87882">
        <w:rPr>
          <w:rFonts w:ascii="Times New Roman" w:eastAsia="Times New Roman" w:hAnsi="Times New Roman"/>
          <w:iCs/>
          <w:color w:val="000000"/>
          <w:sz w:val="24"/>
          <w:szCs w:val="24"/>
          <w:lang w:val="hu-HU"/>
        </w:rPr>
        <w:t>:</w:t>
      </w:r>
      <w:r w:rsidR="00430F87" w:rsidRPr="00A87882">
        <w:rPr>
          <w:rFonts w:ascii="Times New Roman" w:eastAsia="Times New Roman" w:hAnsi="Times New Roman"/>
          <w:iCs/>
          <w:color w:val="000000"/>
          <w:sz w:val="24"/>
          <w:szCs w:val="24"/>
          <w:lang w:val="hu-HU"/>
        </w:rPr>
        <w:t xml:space="preserve"> 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</w:t>
      </w:r>
      <w:r w:rsidR="009D6611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ábszínészmesterség/improvizáció</w:t>
      </w:r>
      <w:r w:rsidR="000772D4"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>2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9., 5. terem;</w:t>
      </w:r>
    </w:p>
    <w:p w:rsidR="00430F87" w:rsidRPr="00A87882" w:rsidRDefault="00395182" w:rsidP="00C14C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19-21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: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a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felvételizők önálló próbái,</w:t>
      </w:r>
      <w:r w:rsidR="009D6611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Levél u. 9., </w:t>
      </w:r>
      <w:r w:rsidR="009D6611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5. 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t</w:t>
      </w:r>
      <w:r w:rsidR="009D6611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erem</w:t>
      </w:r>
      <w:r w:rsidR="00C14CF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.</w:t>
      </w:r>
    </w:p>
    <w:p w:rsidR="00395182" w:rsidRPr="00A87882" w:rsidRDefault="00395182" w:rsidP="00C14C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Kedd</w:t>
      </w:r>
      <w:r w:rsid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,</w:t>
      </w: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 xml:space="preserve"> július 19</w:t>
      </w:r>
      <w:r w:rsidR="00CA5B50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.</w:t>
      </w:r>
    </w:p>
    <w:p w:rsidR="00F971BC" w:rsidRPr="00A87882" w:rsidRDefault="00F971BC" w:rsidP="00F9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F971BC" w:rsidRPr="00A87882" w:rsidRDefault="00F971BC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11.30-15: bábszínészmesterség/improvizáció</w:t>
      </w:r>
      <w:r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>1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9.sz., 5. terem;</w:t>
      </w:r>
    </w:p>
    <w:p w:rsidR="00F971BC" w:rsidRPr="00A87882" w:rsidRDefault="00F971BC" w:rsidP="00F971B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  <w:t>15-17 Ebédszünet;</w:t>
      </w:r>
    </w:p>
    <w:p w:rsidR="00F971BC" w:rsidRPr="00A87882" w:rsidRDefault="00F971BC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Cs/>
          <w:color w:val="000000"/>
          <w:sz w:val="24"/>
          <w:szCs w:val="24"/>
          <w:lang w:val="hu-HU"/>
        </w:rPr>
        <w:t xml:space="preserve">17-19: 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bábszínészmesterség/improvizáció</w:t>
      </w:r>
      <w:r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>2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9., 5. terem;</w:t>
      </w:r>
    </w:p>
    <w:p w:rsidR="00F971BC" w:rsidRPr="00A87882" w:rsidRDefault="00F971BC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19-21: a felvételizők önálló próbái, Levél u. 9., 5. terem.</w:t>
      </w:r>
    </w:p>
    <w:p w:rsidR="00F971BC" w:rsidRPr="00A87882" w:rsidRDefault="00F971BC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Szerda</w:t>
      </w:r>
      <w:r w:rsid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,</w:t>
      </w: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 xml:space="preserve"> július 20</w:t>
      </w:r>
      <w:r w:rsidR="00CA5B50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.</w:t>
      </w:r>
    </w:p>
    <w:p w:rsidR="00F971BC" w:rsidRPr="00A87882" w:rsidRDefault="00F971BC" w:rsidP="00F9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F971BC" w:rsidRPr="00A87882" w:rsidRDefault="00F971BC" w:rsidP="00F9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11.30-15: színészmesterség/improvizáció (Tompa Klára), 39-es terem;</w:t>
      </w:r>
    </w:p>
    <w:p w:rsidR="00F971BC" w:rsidRPr="00A87882" w:rsidRDefault="00F971BC" w:rsidP="00F9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t>14-16: ebédszünet;</w:t>
      </w:r>
    </w:p>
    <w:p w:rsidR="00430F87" w:rsidRPr="00A87882" w:rsidRDefault="00F971BC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 xml:space="preserve">16-18: ének-zene (Strausz Imre), 39es terem </w:t>
      </w:r>
      <w:r w:rsidR="006923F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(közös</w:t>
      </w:r>
      <w:r w:rsidR="009A16D8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:</w:t>
      </w:r>
      <w:r w:rsidR="006923F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színész, bábszínész szak)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;</w:t>
      </w:r>
    </w:p>
    <w:p w:rsidR="00430F87" w:rsidRPr="00A87882" w:rsidRDefault="006923F4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18</w:t>
      </w:r>
      <w:r w:rsidR="00693012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-21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:</w:t>
      </w:r>
      <w:r w:rsidR="00C16189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ábszínészmesterség/improvizáció</w:t>
      </w:r>
      <w:r w:rsidR="00530F36"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2 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(Máthé Rozália/Bonczidai Dezső/Kozsik Ildikó), Köteles u. 6., </w:t>
      </w:r>
      <w:r w:rsidR="00C16189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26.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C16189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terem</w:t>
      </w:r>
      <w:r w:rsidR="00F971BC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.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</w:p>
    <w:p w:rsidR="00430F87" w:rsidRPr="00A87882" w:rsidRDefault="00430F87" w:rsidP="00F971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Csütörtök</w:t>
      </w:r>
      <w:r w:rsid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,</w:t>
      </w: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 xml:space="preserve"> július 21</w:t>
      </w:r>
      <w:r w:rsidR="00CA5B50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.</w:t>
      </w:r>
    </w:p>
    <w:p w:rsidR="00F971BC" w:rsidRPr="00A87882" w:rsidRDefault="00F971BC" w:rsidP="00F9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>10-11: mozgás (Kis-Luca Kinga/Szőke István), 7-es terem;</w:t>
      </w:r>
    </w:p>
    <w:p w:rsidR="00495E9B" w:rsidRPr="00A87882" w:rsidRDefault="00495E9B" w:rsidP="00495E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11.30-15: bábszínészmesterség/improvizáció</w:t>
      </w:r>
      <w:r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>1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9.sz., 5. terem;</w:t>
      </w:r>
    </w:p>
    <w:p w:rsidR="00495E9B" w:rsidRPr="00A87882" w:rsidRDefault="00495E9B" w:rsidP="00495E9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u-HU"/>
        </w:rPr>
        <w:t>15-17 Ebédszünet;</w:t>
      </w:r>
    </w:p>
    <w:p w:rsidR="00495E9B" w:rsidRPr="00A87882" w:rsidRDefault="00495E9B" w:rsidP="00495E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Cs/>
          <w:color w:val="000000"/>
          <w:sz w:val="24"/>
          <w:szCs w:val="24"/>
          <w:lang w:val="hu-HU"/>
        </w:rPr>
        <w:t xml:space="preserve">17-19: 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bábszínészmesterség/improvizáció</w:t>
      </w:r>
      <w:r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t>2</w:t>
      </w: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9., 5. terem;</w:t>
      </w:r>
    </w:p>
    <w:p w:rsidR="00495E9B" w:rsidRPr="00A87882" w:rsidRDefault="00495E9B" w:rsidP="00495E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19-21: a felvételizők önálló próbái, Levél u. 9., 5. terem.</w:t>
      </w: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Péntek</w:t>
      </w:r>
      <w:r w:rsid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,</w:t>
      </w: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 xml:space="preserve"> július 22</w:t>
      </w:r>
      <w:r w:rsidR="00CA5B50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.</w:t>
      </w:r>
    </w:p>
    <w:p w:rsidR="00495E9B" w:rsidRPr="00A87882" w:rsidRDefault="00495E9B" w:rsidP="0049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 xml:space="preserve">10-13: ének-zene (Strausz Imre), 29-es terem, </w:t>
      </w:r>
      <w:r w:rsidRPr="00A87882">
        <w:rPr>
          <w:rFonts w:ascii="Times New Roman" w:hAnsi="Times New Roman"/>
          <w:b/>
          <w:bCs/>
          <w:sz w:val="24"/>
          <w:szCs w:val="24"/>
          <w:lang w:val="hu-HU"/>
        </w:rPr>
        <w:t>egyéni korrepetició zongorakíséretet igénylő felvételizőknek;</w:t>
      </w:r>
    </w:p>
    <w:p w:rsidR="00975F06" w:rsidRPr="00975F06" w:rsidRDefault="00975F06" w:rsidP="0097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75F06">
        <w:rPr>
          <w:rFonts w:ascii="Times New Roman" w:hAnsi="Times New Roman"/>
          <w:bCs/>
          <w:sz w:val="24"/>
          <w:szCs w:val="24"/>
          <w:lang w:val="hu-HU"/>
        </w:rPr>
        <w:t>10</w:t>
      </w:r>
      <w:r>
        <w:rPr>
          <w:rFonts w:ascii="Times New Roman" w:hAnsi="Times New Roman"/>
          <w:bCs/>
          <w:sz w:val="24"/>
          <w:szCs w:val="24"/>
          <w:lang w:val="hu-HU"/>
        </w:rPr>
        <w:t>-13: kameragyakorlat a média szakra is felvételizők számára (Kós Anna/</w:t>
      </w:r>
      <w:r w:rsidR="00B65CF9">
        <w:rPr>
          <w:rFonts w:ascii="Times New Roman" w:hAnsi="Times New Roman"/>
          <w:bCs/>
          <w:sz w:val="24"/>
          <w:szCs w:val="24"/>
          <w:lang w:val="hu-HU"/>
        </w:rPr>
        <w:t>S</w:t>
      </w:r>
      <w:r>
        <w:rPr>
          <w:rFonts w:ascii="Times New Roman" w:hAnsi="Times New Roman"/>
          <w:bCs/>
          <w:sz w:val="24"/>
          <w:szCs w:val="24"/>
          <w:lang w:val="hu-HU"/>
        </w:rPr>
        <w:t>chneider Tibor), 37-es terem;</w:t>
      </w:r>
    </w:p>
    <w:p w:rsidR="00C601C4" w:rsidRPr="00A87882" w:rsidRDefault="009A16D8" w:rsidP="00C601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10</w:t>
      </w:r>
      <w:r w:rsidR="00715A7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-14 </w:t>
      </w:r>
      <w:r w:rsidR="000772D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bábszínészmesterség/improvizáció</w:t>
      </w:r>
      <w:r w:rsidR="000772D4"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footnoteReference w:id="1"/>
      </w:r>
      <w:r w:rsidR="000772D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9., 5. terem</w:t>
      </w:r>
    </w:p>
    <w:p w:rsidR="00C601C4" w:rsidRPr="00A87882" w:rsidRDefault="00C601C4" w:rsidP="00C60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i/>
          <w:iCs/>
          <w:sz w:val="24"/>
          <w:szCs w:val="24"/>
          <w:lang w:val="hu-HU"/>
        </w:rPr>
        <w:lastRenderedPageBreak/>
        <w:t>14-16: ebédszünet;</w:t>
      </w:r>
    </w:p>
    <w:p w:rsidR="00C601C4" w:rsidRPr="00A87882" w:rsidRDefault="00C601C4" w:rsidP="00C601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iCs/>
          <w:color w:val="000000"/>
          <w:sz w:val="24"/>
          <w:szCs w:val="24"/>
          <w:lang w:val="hu-HU"/>
        </w:rPr>
        <w:t xml:space="preserve">16-19: </w:t>
      </w:r>
      <w:r w:rsidR="000772D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bábszínészmesterség/improvizáció</w:t>
      </w:r>
      <w:r w:rsidR="000772D4" w:rsidRPr="00A87882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val="hu-HU"/>
        </w:rPr>
        <w:footnoteReference w:id="2"/>
      </w:r>
      <w:r w:rsidR="000772D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(Máthé Rozália/Bonczidai Dezső/Kozsik Ildikó), Levél u. 9., 5. terem;</w:t>
      </w:r>
    </w:p>
    <w:p w:rsidR="00C601C4" w:rsidRPr="00A87882" w:rsidRDefault="00C601C4" w:rsidP="00C601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19-21: a felvételizők önálló próbái, Levél u. 9., 5. terem.</w:t>
      </w: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430F87" w:rsidRPr="00A87882" w:rsidRDefault="00430F87" w:rsidP="00D47B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Szombat</w:t>
      </w:r>
      <w:r w:rsid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,</w:t>
      </w:r>
      <w:r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 xml:space="preserve"> július 23</w:t>
      </w:r>
      <w:r w:rsidR="00CA5B50" w:rsidRPr="00A878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/>
        </w:rPr>
        <w:t>.</w:t>
      </w:r>
    </w:p>
    <w:p w:rsidR="00430F87" w:rsidRPr="00A87882" w:rsidRDefault="009A16D8" w:rsidP="00D47B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11-14</w:t>
      </w:r>
      <w:r w:rsidR="00C601C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:</w:t>
      </w:r>
      <w:r w:rsidR="00430F87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a felvételizők jeleneteinek megtekintése, 39-es és 40-es terem</w:t>
      </w:r>
      <w:r w:rsidR="00C601C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– a </w:t>
      </w:r>
      <w:r w:rsidR="00715A7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Levél u.</w:t>
      </w:r>
      <w:r w:rsidR="000772D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715A7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9.</w:t>
      </w:r>
      <w:r w:rsidR="00530F3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715A76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alatti Stúdió 2.1. megtekintése</w:t>
      </w:r>
      <w:r w:rsidR="000772D4" w:rsidRPr="00A87882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.</w:t>
      </w:r>
    </w:p>
    <w:p w:rsidR="00D47B70" w:rsidRPr="00A87882" w:rsidRDefault="00D47B70" w:rsidP="00D47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16189" w:rsidRPr="00A87882" w:rsidRDefault="00C16189" w:rsidP="00D47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4955" w:rsidRPr="00A87882" w:rsidRDefault="00A23123" w:rsidP="009C4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br w:type="page"/>
      </w:r>
      <w:r w:rsidR="009C4955" w:rsidRPr="00A87882">
        <w:rPr>
          <w:rFonts w:ascii="Times New Roman" w:hAnsi="Times New Roman"/>
          <w:b/>
          <w:sz w:val="24"/>
          <w:szCs w:val="24"/>
          <w:lang w:val="hu-HU"/>
        </w:rPr>
        <w:lastRenderedPageBreak/>
        <w:t>TEATROLÓGIA</w:t>
      </w:r>
    </w:p>
    <w:p w:rsidR="009C4955" w:rsidRPr="00A87882" w:rsidRDefault="009C4955" w:rsidP="009C4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9C4955" w:rsidRPr="00A87882" w:rsidRDefault="009C4955" w:rsidP="009C4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978"/>
        <w:gridCol w:w="3959"/>
        <w:gridCol w:w="1261"/>
      </w:tblGrid>
      <w:tr w:rsidR="009C4955" w:rsidRPr="00A87882" w:rsidTr="00E23D48">
        <w:trPr>
          <w:trHeight w:val="65"/>
        </w:trPr>
        <w:tc>
          <w:tcPr>
            <w:tcW w:w="1049" w:type="pct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086" w:type="pct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Időpont</w:t>
            </w:r>
          </w:p>
        </w:tc>
        <w:tc>
          <w:tcPr>
            <w:tcW w:w="2173" w:type="pct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Tanár</w:t>
            </w:r>
          </w:p>
        </w:tc>
        <w:tc>
          <w:tcPr>
            <w:tcW w:w="692" w:type="pct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Terem</w:t>
            </w:r>
          </w:p>
        </w:tc>
      </w:tr>
      <w:tr w:rsidR="009C4955" w:rsidRPr="00A87882" w:rsidTr="00E23D48">
        <w:trPr>
          <w:trHeight w:val="700"/>
        </w:trPr>
        <w:tc>
          <w:tcPr>
            <w:tcW w:w="1049" w:type="pct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18.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Hétfő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vAlign w:val="center"/>
          </w:tcPr>
          <w:p w:rsidR="009C4955" w:rsidRPr="00A87882" w:rsidRDefault="009C495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73" w:type="pct"/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LÁZOK JÁNOS</w:t>
            </w:r>
          </w:p>
        </w:tc>
        <w:tc>
          <w:tcPr>
            <w:tcW w:w="692" w:type="pct"/>
            <w:vAlign w:val="center"/>
          </w:tcPr>
          <w:p w:rsidR="009C4955" w:rsidRPr="00A87882" w:rsidRDefault="009C4955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33. terem </w:t>
            </w:r>
          </w:p>
        </w:tc>
      </w:tr>
      <w:tr w:rsidR="009C4955" w:rsidRPr="00A87882" w:rsidTr="00E23D48">
        <w:trPr>
          <w:trHeight w:val="813"/>
        </w:trPr>
        <w:tc>
          <w:tcPr>
            <w:tcW w:w="1049" w:type="pct"/>
            <w:tcBorders>
              <w:top w:val="single" w:sz="4" w:space="0" w:color="auto"/>
            </w:tcBorders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19.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Kedd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9C4955" w:rsidRPr="00A87882" w:rsidRDefault="009C4955" w:rsidP="009C4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12 óra</w:t>
            </w:r>
          </w:p>
        </w:tc>
        <w:tc>
          <w:tcPr>
            <w:tcW w:w="2173" w:type="pct"/>
            <w:tcBorders>
              <w:top w:val="single" w:sz="4" w:space="0" w:color="auto"/>
            </w:tcBorders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ALBERT MÁRIA</w:t>
            </w:r>
            <w:r w:rsidR="009C4955"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9C4955" w:rsidRPr="00A87882" w:rsidRDefault="009C4955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33. terem</w:t>
            </w:r>
          </w:p>
        </w:tc>
      </w:tr>
      <w:tr w:rsidR="009C4955" w:rsidRPr="00A87882" w:rsidTr="00E23D48">
        <w:trPr>
          <w:trHeight w:val="785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20.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Szerda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UNGVÁRI ZRÍNYI ILDIKÓ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4955" w:rsidRPr="00A87882" w:rsidRDefault="009C4955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33. terem</w:t>
            </w:r>
          </w:p>
        </w:tc>
      </w:tr>
      <w:tr w:rsidR="009C4955" w:rsidRPr="00A87882" w:rsidTr="00E23D48">
        <w:trPr>
          <w:trHeight w:val="899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21.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Csütörtök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12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ALBERT MÁRIA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33. terem</w:t>
            </w:r>
          </w:p>
        </w:tc>
      </w:tr>
      <w:tr w:rsidR="009C4955" w:rsidRPr="00A87882" w:rsidTr="00E23D48">
        <w:trPr>
          <w:trHeight w:val="872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22.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Péntek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UNGVÁRI ZRÍNYI ILDIKÓ</w:t>
            </w:r>
            <w:r w:rsidR="009C4955"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33. terem</w:t>
            </w:r>
          </w:p>
        </w:tc>
      </w:tr>
      <w:tr w:rsidR="009C4955" w:rsidRPr="00A87882" w:rsidTr="00E23D48">
        <w:trPr>
          <w:trHeight w:val="701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23.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Szombat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9C4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12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BOROS KINGA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33. terem</w:t>
            </w:r>
          </w:p>
        </w:tc>
      </w:tr>
      <w:tr w:rsidR="009C4955" w:rsidRPr="00A87882" w:rsidTr="00E23D48">
        <w:trPr>
          <w:trHeight w:val="815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24. 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Vasárnap</w:t>
            </w:r>
          </w:p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LÁZOK JÁNOS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955" w:rsidRPr="00A87882" w:rsidRDefault="009C495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33. terem</w:t>
            </w:r>
          </w:p>
        </w:tc>
      </w:tr>
    </w:tbl>
    <w:p w:rsidR="009C4955" w:rsidRPr="00A87882" w:rsidRDefault="009C4955" w:rsidP="009C495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9C4955" w:rsidRPr="00A87882" w:rsidRDefault="009C4955" w:rsidP="00D47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16189" w:rsidRPr="00A87882" w:rsidRDefault="00C16189" w:rsidP="00D47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F77885" w:rsidRPr="00A87882" w:rsidRDefault="00A23123" w:rsidP="00F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br w:type="page"/>
      </w:r>
      <w:r w:rsidR="00F77885" w:rsidRPr="00A87882">
        <w:rPr>
          <w:rFonts w:ascii="Times New Roman" w:hAnsi="Times New Roman"/>
          <w:b/>
          <w:sz w:val="24"/>
          <w:szCs w:val="24"/>
          <w:lang w:val="hu-HU"/>
        </w:rPr>
        <w:lastRenderedPageBreak/>
        <w:t>LÁTVÁNYTERVERZŐ SZAK</w:t>
      </w:r>
    </w:p>
    <w:p w:rsidR="00F77885" w:rsidRPr="00A87882" w:rsidRDefault="00F77885" w:rsidP="00F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F77885" w:rsidRPr="00A87882" w:rsidRDefault="00F77885" w:rsidP="00F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978"/>
        <w:gridCol w:w="3959"/>
        <w:gridCol w:w="1261"/>
      </w:tblGrid>
      <w:tr w:rsidR="00F77885" w:rsidRPr="00A87882" w:rsidTr="00E23D48">
        <w:trPr>
          <w:trHeight w:val="65"/>
        </w:trPr>
        <w:tc>
          <w:tcPr>
            <w:tcW w:w="1049" w:type="pct"/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086" w:type="pct"/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Időpont</w:t>
            </w:r>
          </w:p>
        </w:tc>
        <w:tc>
          <w:tcPr>
            <w:tcW w:w="2173" w:type="pct"/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Tanár</w:t>
            </w:r>
          </w:p>
        </w:tc>
        <w:tc>
          <w:tcPr>
            <w:tcW w:w="692" w:type="pct"/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Terem</w:t>
            </w:r>
          </w:p>
        </w:tc>
      </w:tr>
      <w:tr w:rsidR="00F77885" w:rsidRPr="00A87882" w:rsidTr="00E23D48">
        <w:trPr>
          <w:trHeight w:val="700"/>
        </w:trPr>
        <w:tc>
          <w:tcPr>
            <w:tcW w:w="1049" w:type="pct"/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18-19. </w:t>
            </w: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Hétfő-Kedd</w:t>
            </w: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vAlign w:val="center"/>
          </w:tcPr>
          <w:p w:rsidR="00F77885" w:rsidRPr="00A87882" w:rsidRDefault="00F77885" w:rsidP="00F7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11-14 óra</w:t>
            </w:r>
          </w:p>
        </w:tc>
        <w:tc>
          <w:tcPr>
            <w:tcW w:w="2173" w:type="pct"/>
            <w:vAlign w:val="center"/>
          </w:tcPr>
          <w:p w:rsidR="00F7788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DOBRE KÓTHAY JUDIT</w:t>
            </w:r>
          </w:p>
        </w:tc>
        <w:tc>
          <w:tcPr>
            <w:tcW w:w="692" w:type="pct"/>
            <w:vAlign w:val="center"/>
          </w:tcPr>
          <w:p w:rsidR="00F77885" w:rsidRPr="00A87882" w:rsidRDefault="00F77885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Kemény terem </w:t>
            </w:r>
          </w:p>
        </w:tc>
      </w:tr>
      <w:tr w:rsidR="00F77885" w:rsidRPr="00A87882" w:rsidTr="00E23D48">
        <w:trPr>
          <w:trHeight w:val="813"/>
        </w:trPr>
        <w:tc>
          <w:tcPr>
            <w:tcW w:w="1049" w:type="pct"/>
            <w:tcBorders>
              <w:top w:val="single" w:sz="4" w:space="0" w:color="auto"/>
            </w:tcBorders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20 -21. </w:t>
            </w: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Szerda-Csütörtök</w:t>
            </w: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F77885" w:rsidRPr="00A87882" w:rsidRDefault="00F7788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11-14 óra</w:t>
            </w:r>
          </w:p>
        </w:tc>
        <w:tc>
          <w:tcPr>
            <w:tcW w:w="2173" w:type="pct"/>
            <w:tcBorders>
              <w:top w:val="single" w:sz="4" w:space="0" w:color="auto"/>
            </w:tcBorders>
            <w:vAlign w:val="center"/>
          </w:tcPr>
          <w:p w:rsidR="00F7788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BARTHA JÓZSEF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F77885" w:rsidRPr="00A87882" w:rsidRDefault="00F77885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Kemény terem</w:t>
            </w:r>
          </w:p>
        </w:tc>
      </w:tr>
      <w:tr w:rsidR="00F77885" w:rsidRPr="00A87882" w:rsidTr="00E23D48">
        <w:trPr>
          <w:trHeight w:val="785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22-24. </w:t>
            </w: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Péntek-Szombat</w:t>
            </w:r>
          </w:p>
          <w:p w:rsidR="00F77885" w:rsidRPr="00A87882" w:rsidRDefault="00F77885" w:rsidP="00E2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7885" w:rsidRPr="00A87882" w:rsidRDefault="00F77885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11-14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7885" w:rsidRPr="00A87882" w:rsidRDefault="00CA5B50" w:rsidP="00E2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JEREMIAS BIANCA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7885" w:rsidRPr="00A87882" w:rsidRDefault="00F77885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Kemény terem</w:t>
            </w:r>
          </w:p>
        </w:tc>
      </w:tr>
    </w:tbl>
    <w:p w:rsidR="00F77885" w:rsidRPr="00A87882" w:rsidRDefault="00F77885" w:rsidP="00C16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4E3F" w:rsidRPr="00A87882" w:rsidRDefault="005A4E3F" w:rsidP="00C16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4E3F" w:rsidRPr="00A87882" w:rsidRDefault="005A4E3F" w:rsidP="00C16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4E3F" w:rsidRPr="00A87882" w:rsidRDefault="00A23123" w:rsidP="005A4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br w:type="page"/>
      </w:r>
      <w:r w:rsidR="005A4E3F" w:rsidRPr="00A87882">
        <w:rPr>
          <w:rFonts w:ascii="Times New Roman" w:hAnsi="Times New Roman"/>
          <w:b/>
          <w:sz w:val="24"/>
          <w:szCs w:val="24"/>
          <w:lang w:val="hu-HU"/>
        </w:rPr>
        <w:lastRenderedPageBreak/>
        <w:t xml:space="preserve">AUDIOVIZUÁLIS KOMMUNIKÁCIÓ </w:t>
      </w:r>
    </w:p>
    <w:p w:rsidR="005A4E3F" w:rsidRPr="00A87882" w:rsidRDefault="005A4E3F" w:rsidP="005A4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5A4E3F" w:rsidRPr="00A87882" w:rsidRDefault="005A4E3F" w:rsidP="005A4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1978"/>
        <w:gridCol w:w="3958"/>
        <w:gridCol w:w="1475"/>
      </w:tblGrid>
      <w:tr w:rsidR="005A4E3F" w:rsidRPr="00A87882" w:rsidTr="00A87882">
        <w:trPr>
          <w:trHeight w:val="65"/>
        </w:trPr>
        <w:tc>
          <w:tcPr>
            <w:tcW w:w="1025" w:type="pct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061" w:type="pct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Időpont</w:t>
            </w:r>
          </w:p>
        </w:tc>
        <w:tc>
          <w:tcPr>
            <w:tcW w:w="2123" w:type="pct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Tanár</w:t>
            </w:r>
          </w:p>
        </w:tc>
        <w:tc>
          <w:tcPr>
            <w:tcW w:w="791" w:type="pct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Terem</w:t>
            </w:r>
          </w:p>
        </w:tc>
      </w:tr>
      <w:tr w:rsidR="005A4E3F" w:rsidRPr="00A87882" w:rsidTr="00A87882">
        <w:trPr>
          <w:trHeight w:val="700"/>
        </w:trPr>
        <w:tc>
          <w:tcPr>
            <w:tcW w:w="1025" w:type="pct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3.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Vasárnap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JAKAB TIBOR</w:t>
            </w:r>
          </w:p>
        </w:tc>
        <w:tc>
          <w:tcPr>
            <w:tcW w:w="791" w:type="pct"/>
            <w:vAlign w:val="center"/>
          </w:tcPr>
          <w:p w:rsidR="005A4E3F" w:rsidRPr="00A87882" w:rsidRDefault="005A4E3F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36. terem </w:t>
            </w:r>
          </w:p>
        </w:tc>
      </w:tr>
      <w:tr w:rsidR="005A4E3F" w:rsidRPr="00A87882" w:rsidTr="00A87882">
        <w:trPr>
          <w:trHeight w:val="813"/>
        </w:trPr>
        <w:tc>
          <w:tcPr>
            <w:tcW w:w="1025" w:type="pct"/>
            <w:tcBorders>
              <w:top w:val="single" w:sz="4" w:space="0" w:color="auto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10.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Vasárnap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</w:tcBorders>
            <w:vAlign w:val="center"/>
          </w:tcPr>
          <w:p w:rsidR="005A4E3F" w:rsidRPr="00A87882" w:rsidRDefault="005A4E3F" w:rsidP="00CA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KÓS ANNA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5A4E3F" w:rsidRPr="00A87882" w:rsidRDefault="005A4E3F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36. terem</w:t>
            </w:r>
          </w:p>
        </w:tc>
      </w:tr>
      <w:tr w:rsidR="005A4E3F" w:rsidRPr="00A87882" w:rsidTr="00A87882">
        <w:trPr>
          <w:trHeight w:val="785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17.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Vasárnap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SZÁSZ ATTILA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4E3F" w:rsidRPr="00A87882" w:rsidRDefault="005A4E3F" w:rsidP="00A8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36. terem</w:t>
            </w:r>
          </w:p>
        </w:tc>
      </w:tr>
      <w:tr w:rsidR="005A4E3F" w:rsidRPr="00A87882" w:rsidTr="00A87882">
        <w:trPr>
          <w:trHeight w:val="899"/>
        </w:trPr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18.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Hétfő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JAKAB TIBOR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36. terem</w:t>
            </w:r>
          </w:p>
        </w:tc>
      </w:tr>
      <w:tr w:rsidR="005A4E3F" w:rsidRPr="00A87882" w:rsidTr="00A87882">
        <w:trPr>
          <w:trHeight w:val="872"/>
        </w:trPr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19.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Kedd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CA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KÓS ANNA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36. terem</w:t>
            </w:r>
          </w:p>
        </w:tc>
      </w:tr>
      <w:tr w:rsidR="005A4E3F" w:rsidRPr="00A87882" w:rsidTr="00A87882">
        <w:trPr>
          <w:trHeight w:val="701"/>
        </w:trPr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20.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Szerda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SZÁSZ ATTILA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36. terem</w:t>
            </w:r>
          </w:p>
        </w:tc>
      </w:tr>
      <w:tr w:rsidR="005A4E3F" w:rsidRPr="00A87882" w:rsidTr="00A87882">
        <w:trPr>
          <w:trHeight w:val="815"/>
        </w:trPr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21.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Csütörtök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JAKAB TIBOR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36. terem</w:t>
            </w:r>
          </w:p>
        </w:tc>
      </w:tr>
      <w:tr w:rsidR="005A4E3F" w:rsidRPr="00A87882" w:rsidTr="00A87882">
        <w:trPr>
          <w:trHeight w:val="788"/>
        </w:trPr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Július 22. 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Péntek</w:t>
            </w:r>
          </w:p>
          <w:p w:rsidR="005A4E3F" w:rsidRPr="00A87882" w:rsidRDefault="005A4E3F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10 óra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3F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KÓS ANNA</w:t>
            </w:r>
          </w:p>
          <w:p w:rsidR="00F14B77" w:rsidRPr="00A87882" w:rsidRDefault="00F14B77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SCHNEIDER TIBOR</w:t>
            </w:r>
          </w:p>
          <w:p w:rsidR="005A4E3F" w:rsidRPr="00A87882" w:rsidRDefault="005A4E3F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3F" w:rsidRPr="00A87882" w:rsidRDefault="00F14B77" w:rsidP="00F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37</w:t>
            </w:r>
            <w:r w:rsidR="005A4E3F" w:rsidRPr="00A87882">
              <w:rPr>
                <w:rFonts w:ascii="Times New Roman" w:hAnsi="Times New Roman"/>
                <w:sz w:val="24"/>
                <w:szCs w:val="24"/>
                <w:lang w:val="hu-HU"/>
              </w:rPr>
              <w:t>. terem</w:t>
            </w:r>
          </w:p>
        </w:tc>
      </w:tr>
    </w:tbl>
    <w:p w:rsidR="005A4E3F" w:rsidRPr="00A87882" w:rsidRDefault="005A4E3F" w:rsidP="005A4E3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5A4E3F" w:rsidRPr="00A87882" w:rsidRDefault="005A4E3F" w:rsidP="005A4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4E3F" w:rsidRPr="00A87882" w:rsidRDefault="005A4E3F" w:rsidP="005A4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4E3F" w:rsidRPr="00A87882" w:rsidRDefault="005A4E3F" w:rsidP="005A4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t xml:space="preserve">Megjegyzés: </w:t>
      </w:r>
    </w:p>
    <w:p w:rsidR="005A4E3F" w:rsidRPr="00A87882" w:rsidRDefault="005A4E3F" w:rsidP="005A4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4E3F" w:rsidRPr="00A87882" w:rsidRDefault="005A4E3F" w:rsidP="005A4E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 xml:space="preserve">A felkészítők a Marosvásárhelyi Művészeti Egyetem Köteles Sámuel utca 6. szám alatti székhelyének helyszínein zajlanak. </w:t>
      </w:r>
    </w:p>
    <w:p w:rsidR="00C16189" w:rsidRPr="00A87882" w:rsidRDefault="00A23123" w:rsidP="00A23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br w:type="page"/>
      </w:r>
      <w:r w:rsidR="00C16189" w:rsidRPr="00A87882">
        <w:rPr>
          <w:rFonts w:ascii="Times New Roman" w:hAnsi="Times New Roman"/>
          <w:b/>
          <w:sz w:val="24"/>
          <w:szCs w:val="24"/>
          <w:lang w:val="hu-HU"/>
        </w:rPr>
        <w:lastRenderedPageBreak/>
        <w:t>TEATROLÓGIA. MŰVELŐDZÉSSZERVEZÉS (IMPRESSZÁRIÓ)</w:t>
      </w:r>
    </w:p>
    <w:p w:rsidR="00F43DFC" w:rsidRPr="00A87882" w:rsidRDefault="00F43DFC" w:rsidP="00A23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t>MAGISZTERI</w:t>
      </w:r>
    </w:p>
    <w:p w:rsidR="00C16189" w:rsidRPr="00A87882" w:rsidRDefault="00C16189" w:rsidP="00C16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C16189" w:rsidRPr="00A87882" w:rsidRDefault="00C16189" w:rsidP="00C16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47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978"/>
        <w:gridCol w:w="3959"/>
        <w:gridCol w:w="1261"/>
      </w:tblGrid>
      <w:tr w:rsidR="00C16189" w:rsidRPr="00A87882" w:rsidTr="00FA526D">
        <w:trPr>
          <w:trHeight w:val="65"/>
          <w:jc w:val="center"/>
        </w:trPr>
        <w:tc>
          <w:tcPr>
            <w:tcW w:w="1049" w:type="pct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086" w:type="pct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Időpont</w:t>
            </w:r>
          </w:p>
        </w:tc>
        <w:tc>
          <w:tcPr>
            <w:tcW w:w="2173" w:type="pct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Tanár</w:t>
            </w:r>
          </w:p>
        </w:tc>
        <w:tc>
          <w:tcPr>
            <w:tcW w:w="692" w:type="pct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Terem</w:t>
            </w:r>
          </w:p>
        </w:tc>
      </w:tr>
      <w:tr w:rsidR="00C16189" w:rsidRPr="00A87882" w:rsidTr="00FA526D">
        <w:trPr>
          <w:trHeight w:val="872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Július 19.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Kedd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11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89" w:rsidRPr="00A87882" w:rsidRDefault="00C16189" w:rsidP="00CA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BALÁSI ANDRÁS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Könyvtár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vagy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33-as terem</w:t>
            </w:r>
          </w:p>
        </w:tc>
      </w:tr>
      <w:tr w:rsidR="00C16189" w:rsidRPr="00A87882" w:rsidTr="00FA526D">
        <w:trPr>
          <w:trHeight w:val="815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Július 21.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Csütörtök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17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89" w:rsidRPr="00A87882" w:rsidRDefault="00C16189" w:rsidP="00CA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KÓS ANNA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36-os terem</w:t>
            </w:r>
          </w:p>
        </w:tc>
      </w:tr>
      <w:tr w:rsidR="00C16189" w:rsidRPr="00A87882" w:rsidTr="00FA526D">
        <w:trPr>
          <w:trHeight w:val="788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Július 22.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Péntek</w:t>
            </w:r>
          </w:p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17 óra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BALÁSI ANDRÁS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89" w:rsidRPr="00A87882" w:rsidRDefault="00C16189" w:rsidP="00F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87882">
              <w:rPr>
                <w:rFonts w:ascii="Times New Roman" w:hAnsi="Times New Roman"/>
                <w:sz w:val="24"/>
                <w:szCs w:val="24"/>
                <w:lang w:val="hu-HU"/>
              </w:rPr>
              <w:t>36-os terem</w:t>
            </w:r>
          </w:p>
        </w:tc>
      </w:tr>
    </w:tbl>
    <w:p w:rsidR="00C16189" w:rsidRPr="00A87882" w:rsidRDefault="00C16189" w:rsidP="00C16189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16189" w:rsidRPr="00A87882" w:rsidRDefault="00C16189" w:rsidP="00C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C16189" w:rsidRPr="00A87882" w:rsidRDefault="00C16189" w:rsidP="00C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C16189" w:rsidRPr="00A87882" w:rsidRDefault="00C16189" w:rsidP="00C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A87882">
        <w:rPr>
          <w:rFonts w:ascii="Times New Roman" w:hAnsi="Times New Roman"/>
          <w:b/>
          <w:sz w:val="24"/>
          <w:szCs w:val="24"/>
          <w:lang w:val="hu-HU"/>
        </w:rPr>
        <w:t xml:space="preserve">Megjegyzés: </w:t>
      </w:r>
    </w:p>
    <w:p w:rsidR="00C16189" w:rsidRPr="00A87882" w:rsidRDefault="00C16189" w:rsidP="00C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C16189" w:rsidRPr="00A87882" w:rsidRDefault="00C16189" w:rsidP="00C161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87882">
        <w:rPr>
          <w:rFonts w:ascii="Times New Roman" w:hAnsi="Times New Roman"/>
          <w:sz w:val="24"/>
          <w:szCs w:val="24"/>
          <w:lang w:val="hu-HU"/>
        </w:rPr>
        <w:t xml:space="preserve">A felkészítők a Marosvásárhelyi Művészeti Egyetem Köteles Sámuel utca 6. szám alatti székhelyének helyszínein zajlanak. </w:t>
      </w:r>
    </w:p>
    <w:p w:rsidR="00C16189" w:rsidRPr="00C14CF6" w:rsidRDefault="00C16189" w:rsidP="00C16189">
      <w:pPr>
        <w:spacing w:after="0" w:line="240" w:lineRule="auto"/>
        <w:jc w:val="both"/>
        <w:rPr>
          <w:b/>
          <w:sz w:val="24"/>
          <w:szCs w:val="24"/>
          <w:lang w:val="hu-HU"/>
        </w:rPr>
      </w:pPr>
    </w:p>
    <w:sectPr w:rsidR="00C16189" w:rsidRPr="00C14CF6" w:rsidSect="00FB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E8" w:rsidRDefault="005D62E8" w:rsidP="009D6611">
      <w:pPr>
        <w:spacing w:after="0" w:line="240" w:lineRule="auto"/>
      </w:pPr>
      <w:r>
        <w:separator/>
      </w:r>
    </w:p>
  </w:endnote>
  <w:endnote w:type="continuationSeparator" w:id="0">
    <w:p w:rsidR="005D62E8" w:rsidRDefault="005D62E8" w:rsidP="009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E8" w:rsidRDefault="005D62E8" w:rsidP="009D6611">
      <w:pPr>
        <w:spacing w:after="0" w:line="240" w:lineRule="auto"/>
      </w:pPr>
      <w:r>
        <w:separator/>
      </w:r>
    </w:p>
  </w:footnote>
  <w:footnote w:type="continuationSeparator" w:id="0">
    <w:p w:rsidR="005D62E8" w:rsidRDefault="005D62E8" w:rsidP="009D6611">
      <w:pPr>
        <w:spacing w:after="0" w:line="240" w:lineRule="auto"/>
      </w:pPr>
      <w:r>
        <w:continuationSeparator/>
      </w:r>
    </w:p>
  </w:footnote>
  <w:footnote w:id="1">
    <w:p w:rsidR="000772D4" w:rsidRPr="00F14B77" w:rsidRDefault="000772D4" w:rsidP="000772D4">
      <w:pPr>
        <w:pStyle w:val="FootnoteText"/>
        <w:rPr>
          <w:rFonts w:ascii="Times New Roman" w:hAnsi="Times New Roman"/>
          <w:lang w:val="hu-HU"/>
        </w:rPr>
      </w:pPr>
      <w:r w:rsidRPr="00F14B77">
        <w:rPr>
          <w:rStyle w:val="FootnoteReference"/>
          <w:rFonts w:ascii="Times New Roman" w:hAnsi="Times New Roman"/>
        </w:rPr>
        <w:footnoteRef/>
      </w:r>
      <w:r w:rsidRPr="00F14B77">
        <w:rPr>
          <w:rFonts w:ascii="Times New Roman" w:hAnsi="Times New Roman"/>
        </w:rPr>
        <w:t xml:space="preserve"> A</w:t>
      </w:r>
      <w:r w:rsidRPr="00F14B77">
        <w:rPr>
          <w:rFonts w:ascii="Times New Roman" w:hAnsi="Times New Roman"/>
          <w:lang w:val="hu-HU"/>
        </w:rPr>
        <w:t>zok számára, akik csak a bábszínész szak felvételi vizsgájára jelentkeznek és nem vesznek részt a színész szakon zajló intenzív előkészítő programjában</w:t>
      </w:r>
      <w:r w:rsidR="00F43DFC" w:rsidRPr="00F14B77">
        <w:rPr>
          <w:rFonts w:ascii="Times New Roman" w:hAnsi="Times New Roman"/>
          <w:lang w:val="hu-HU"/>
        </w:rPr>
        <w:t>.</w:t>
      </w:r>
    </w:p>
  </w:footnote>
  <w:footnote w:id="2">
    <w:p w:rsidR="000772D4" w:rsidRPr="00A87882" w:rsidRDefault="000772D4" w:rsidP="000772D4">
      <w:pPr>
        <w:pStyle w:val="FootnoteText"/>
        <w:rPr>
          <w:rFonts w:ascii="Times New Roman" w:hAnsi="Times New Roman"/>
          <w:lang w:val="hu-HU"/>
        </w:rPr>
      </w:pPr>
      <w:r w:rsidRPr="00A87882">
        <w:rPr>
          <w:rStyle w:val="FootnoteReference"/>
          <w:rFonts w:ascii="Times New Roman" w:hAnsi="Times New Roman"/>
        </w:rPr>
        <w:footnoteRef/>
      </w:r>
      <w:r w:rsidRPr="00A87882">
        <w:rPr>
          <w:rFonts w:ascii="Times New Roman" w:hAnsi="Times New Roman"/>
        </w:rPr>
        <w:t xml:space="preserve"> A</w:t>
      </w:r>
      <w:r w:rsidRPr="00A87882">
        <w:rPr>
          <w:rFonts w:ascii="Times New Roman" w:hAnsi="Times New Roman"/>
          <w:lang w:val="hu-HU"/>
        </w:rPr>
        <w:t xml:space="preserve">zok számára, akik mind a színész, mind a bábszínész szak felvételi vizsgájára jelentkeznek </w:t>
      </w:r>
      <w:r w:rsidR="00F43DFC" w:rsidRPr="00A87882">
        <w:rPr>
          <w:rFonts w:ascii="Times New Roman" w:hAnsi="Times New Roman"/>
          <w:lang w:val="hu-H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E82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60C4B"/>
    <w:multiLevelType w:val="hybridMultilevel"/>
    <w:tmpl w:val="036E0104"/>
    <w:lvl w:ilvl="0" w:tplc="0A26D93A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182"/>
    <w:rsid w:val="0001686C"/>
    <w:rsid w:val="000772D4"/>
    <w:rsid w:val="00084278"/>
    <w:rsid w:val="00091DBA"/>
    <w:rsid w:val="000A3DBD"/>
    <w:rsid w:val="00367321"/>
    <w:rsid w:val="00372204"/>
    <w:rsid w:val="00395182"/>
    <w:rsid w:val="00430F87"/>
    <w:rsid w:val="00447277"/>
    <w:rsid w:val="00495E9B"/>
    <w:rsid w:val="00530F36"/>
    <w:rsid w:val="005A4E3F"/>
    <w:rsid w:val="005B3A37"/>
    <w:rsid w:val="005D5302"/>
    <w:rsid w:val="005D62E8"/>
    <w:rsid w:val="006430BE"/>
    <w:rsid w:val="006923F4"/>
    <w:rsid w:val="00693012"/>
    <w:rsid w:val="006C4A90"/>
    <w:rsid w:val="00715A76"/>
    <w:rsid w:val="00760FBB"/>
    <w:rsid w:val="00761B7A"/>
    <w:rsid w:val="0079007A"/>
    <w:rsid w:val="007F3145"/>
    <w:rsid w:val="00875BCC"/>
    <w:rsid w:val="00975F06"/>
    <w:rsid w:val="009A16D8"/>
    <w:rsid w:val="009C4955"/>
    <w:rsid w:val="009D6611"/>
    <w:rsid w:val="00A23123"/>
    <w:rsid w:val="00A24903"/>
    <w:rsid w:val="00A87882"/>
    <w:rsid w:val="00B65CF9"/>
    <w:rsid w:val="00BF6AAA"/>
    <w:rsid w:val="00C14CF6"/>
    <w:rsid w:val="00C16189"/>
    <w:rsid w:val="00C553C2"/>
    <w:rsid w:val="00C601C4"/>
    <w:rsid w:val="00CA5B50"/>
    <w:rsid w:val="00CE5A9C"/>
    <w:rsid w:val="00CF1C47"/>
    <w:rsid w:val="00D47B70"/>
    <w:rsid w:val="00D76C52"/>
    <w:rsid w:val="00E23D48"/>
    <w:rsid w:val="00F14B77"/>
    <w:rsid w:val="00F43DFC"/>
    <w:rsid w:val="00F77885"/>
    <w:rsid w:val="00F971BC"/>
    <w:rsid w:val="00FA526D"/>
    <w:rsid w:val="00F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6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661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66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7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2D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7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72D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tterproof\Desktop\intenziv_elokeszito_bab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DF5E-9500-4CE4-A3DC-12C64DE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intenziv_elokeszito_bab</Template>
  <TotalTime>10</TotalTime>
  <Pages>7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Shatterproof</dc:creator>
  <cp:lastModifiedBy>dell</cp:lastModifiedBy>
  <cp:revision>8</cp:revision>
  <dcterms:created xsi:type="dcterms:W3CDTF">2016-07-04T08:55:00Z</dcterms:created>
  <dcterms:modified xsi:type="dcterms:W3CDTF">2016-07-04T21:01:00Z</dcterms:modified>
</cp:coreProperties>
</file>